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0" w:lineRule="auto"/>
        <w:ind w:left="127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5.311996pt;margin-top:43.520016pt;width:464.652pt;height:662.243pt;mso-position-horizontal-relative:page;mso-position-vertical-relative:page;z-index:-438" coordorigin="1306,870" coordsize="9293,13245">
            <v:group style="position:absolute;left:1838;top:1444;width:8229;height:440" coordorigin="1838,1444" coordsize="8229,440">
              <v:shape style="position:absolute;left:1838;top:1444;width:8229;height:440" coordorigin="1838,1444" coordsize="8229,440" path="m1838,1885l10067,1885,10067,1444,1838,1444,1838,1885xe" filled="t" fillcolor="#312146" stroked="f">
                <v:path arrowok="t"/>
                <v:fill/>
              </v:shape>
            </v:group>
            <v:group style="position:absolute;left:1844;top:8234;width:8214;height:749" coordorigin="1844,8234" coordsize="8214,749">
              <v:shape style="position:absolute;left:1844;top:8234;width:8214;height:749" coordorigin="1844,8234" coordsize="8214,749" path="m1844,8234l10058,8234,10058,8983,1844,8983,1844,8234e" filled="t" fillcolor="#FAD207" stroked="f">
                <v:path arrowok="t"/>
                <v:fill/>
              </v:shape>
            </v:group>
            <v:group style="position:absolute;left:1838;top:8234;width:8225;height:2" coordorigin="1838,8234" coordsize="8225,2">
              <v:shape style="position:absolute;left:1838;top:8234;width:8225;height:2" coordorigin="1838,8234" coordsize="8225,0" path="m1838,8234l10063,8234e" filled="f" stroked="t" strokeweight=".59pt" strokecolor="#000000">
                <v:path arrowok="t"/>
              </v:shape>
            </v:group>
            <v:group style="position:absolute;left:1844;top:8240;width:2;height:5638" coordorigin="1844,8240" coordsize="2,5638">
              <v:shape style="position:absolute;left:1844;top:8240;width:2;height:5638" coordorigin="1844,8240" coordsize="0,5638" path="m1844,8240l1844,13878e" filled="f" stroked="t" strokeweight=".590003pt" strokecolor="#000000">
                <v:path arrowok="t"/>
              </v:shape>
            </v:group>
            <v:group style="position:absolute;left:10058;top:8240;width:2;height:5638" coordorigin="10058,8240" coordsize="2,5638">
              <v:shape style="position:absolute;left:10058;top:8240;width:2;height:5638" coordorigin="10058,8240" coordsize="0,5638" path="m10058,8240l10058,13878e" filled="f" stroked="t" strokeweight=".590013pt" strokecolor="#000000">
                <v:path arrowok="t"/>
              </v:shape>
            </v:group>
            <v:group style="position:absolute;left:1838;top:8983;width:8225;height:2" coordorigin="1838,8983" coordsize="8225,2">
              <v:shape style="position:absolute;left:1838;top:8983;width:8225;height:2" coordorigin="1838,8983" coordsize="8225,0" path="m1838,8983l10063,8983e" filled="f" stroked="t" strokeweight=".59pt" strokecolor="#000000">
                <v:path arrowok="t"/>
              </v:shape>
            </v:group>
            <v:group style="position:absolute;left:1838;top:10610;width:8225;height:2" coordorigin="1838,10610" coordsize="8225,2">
              <v:shape style="position:absolute;left:1838;top:10610;width:8225;height:2" coordorigin="1838,10610" coordsize="8225,0" path="m1838,10610l10063,10610e" filled="f" stroked="t" strokeweight=".59pt" strokecolor="#000000">
                <v:path arrowok="t"/>
              </v:shape>
            </v:group>
            <v:group style="position:absolute;left:1838;top:13884;width:8225;height:2" coordorigin="1838,13884" coordsize="8225,2">
              <v:shape style="position:absolute;left:1838;top:13884;width:8225;height:2" coordorigin="1838,13884" coordsize="8225,0" path="m1838,13884l10063,13884e" filled="f" stroked="t" strokeweight=".59pt" strokecolor="#000000">
                <v:path arrowok="t"/>
              </v:shape>
            </v:group>
            <v:group style="position:absolute;left:1926;top:13422;width:2972;height:357" coordorigin="1926,13422" coordsize="2972,357">
              <v:shape style="position:absolute;left:1926;top:13422;width:2972;height:357" coordorigin="1926,13422" coordsize="2972,357" path="m1926,13778l4898,13778,4898,13422,1926,13422,1926,13778xe" filled="f" stroked="t" strokeweight=".59pt" strokecolor="#000000">
                <v:path arrowok="t"/>
              </v:shape>
            </v:group>
            <v:group style="position:absolute;left:8726;top:13422;width:1223;height:357" coordorigin="8726,13422" coordsize="1223,357">
              <v:shape style="position:absolute;left:8726;top:13422;width:1223;height:357" coordorigin="8726,13422" coordsize="1223,357" path="m8726,13778l9948,13778,9948,13422,8726,13422,8726,13778xe" filled="f" stroked="t" strokeweight=".59pt" strokecolor="#000000">
                <v:path arrowok="t"/>
              </v:shape>
            </v:group>
            <v:group style="position:absolute;left:5326;top:13422;width:2972;height:357" coordorigin="5326,13422" coordsize="2972,357">
              <v:shape style="position:absolute;left:5326;top:13422;width:2972;height:357" coordorigin="5326,13422" coordsize="2972,357" path="m5326,13778l8298,13778,8298,13422,5326,13422,5326,13778xe" filled="f" stroked="t" strokeweight=".59pt" strokecolor="#000000">
                <v:path arrowok="t"/>
              </v:shape>
            </v:group>
            <v:group style="position:absolute;left:5657;top:7617;width:201;height:201" coordorigin="5657,7617" coordsize="201,201">
              <v:shape style="position:absolute;left:5657;top:7617;width:201;height:201" coordorigin="5657,7617" coordsize="201,201" path="m5657,7817l5858,7817,5858,7617,5657,7617,5657,7817xe" filled="f" stroked="t" strokeweight=".589742pt" strokecolor="#000000">
                <v:path arrowok="t"/>
              </v:shape>
            </v:group>
            <v:group style="position:absolute;left:9748;top:7617;width:201;height:201" coordorigin="9748,7617" coordsize="201,201">
              <v:shape style="position:absolute;left:9748;top:7617;width:201;height:201" coordorigin="9748,7617" coordsize="201,201" path="m9748,7817l9948,7817,9948,7617,9748,7617,9748,7817xe" filled="f" stroked="t" strokeweight=".589742pt" strokecolor="#000000">
                <v:path arrowok="t"/>
              </v:shape>
            </v:group>
            <v:group style="position:absolute;left:5820;top:5560;width:201;height:201" coordorigin="5820,5560" coordsize="201,201">
              <v:shape style="position:absolute;left:5820;top:5560;width:201;height:201" coordorigin="5820,5560" coordsize="201,201" path="m5820,5760l6021,5760,6021,5560,5820,5560,5820,5760xe" filled="f" stroked="t" strokeweight=".589743pt" strokecolor="#000000">
                <v:path arrowok="t"/>
              </v:shape>
            </v:group>
            <v:group style="position:absolute;left:5820;top:5884;width:201;height:201" coordorigin="5820,5884" coordsize="201,201">
              <v:shape style="position:absolute;left:5820;top:5884;width:201;height:201" coordorigin="5820,5884" coordsize="201,201" path="m5820,6085l6021,6085,6021,5884,5820,5884,5820,6085xe" filled="f" stroked="t" strokeweight=".589742pt" strokecolor="#000000">
                <v:path arrowok="t"/>
              </v:shape>
            </v:group>
            <v:group style="position:absolute;left:1309;top:873;width:9288;height:13240" coordorigin="1309,873" coordsize="9288,13240">
              <v:shape style="position:absolute;left:1309;top:873;width:9288;height:13240" coordorigin="1309,873" coordsize="9288,13240" path="m1309,14113l10597,14113,10597,873,1309,873,1309,14113xe" filled="f" stroked="t" strokeweight=".25pt" strokecolor="#0D0C0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16"/>
        </w:rPr>
        <w:t>St</w:t>
      </w:r>
      <w:r>
        <w:rPr>
          <w:rFonts w:ascii="Arial" w:hAnsi="Arial" w:cs="Arial" w:eastAsia="Arial"/>
          <w:sz w:val="23"/>
          <w:szCs w:val="23"/>
          <w:color w:val="FAD207"/>
          <w:spacing w:val="1"/>
          <w:w w:val="116"/>
        </w:rPr>
        <w:t>a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16"/>
        </w:rPr>
        <w:t>ge</w:t>
      </w:r>
      <w:r>
        <w:rPr>
          <w:rFonts w:ascii="Arial" w:hAnsi="Arial" w:cs="Arial" w:eastAsia="Arial"/>
          <w:sz w:val="23"/>
          <w:szCs w:val="23"/>
          <w:color w:val="FAD207"/>
          <w:spacing w:val="-7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FAD207"/>
          <w:spacing w:val="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FAD207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FAD207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FAD207"/>
          <w:spacing w:val="-2"/>
          <w:w w:val="123"/>
        </w:rPr>
        <w:t>c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23"/>
        </w:rPr>
        <w:t>ent</w:t>
      </w:r>
      <w:r>
        <w:rPr>
          <w:rFonts w:ascii="Arial" w:hAnsi="Arial" w:cs="Arial" w:eastAsia="Arial"/>
          <w:sz w:val="23"/>
          <w:szCs w:val="23"/>
          <w:color w:val="FAD207"/>
          <w:spacing w:val="-2"/>
          <w:w w:val="123"/>
        </w:rPr>
        <w:t>r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23"/>
        </w:rPr>
        <w:t>e</w:t>
      </w:r>
      <w:r>
        <w:rPr>
          <w:rFonts w:ascii="Arial" w:hAnsi="Arial" w:cs="Arial" w:eastAsia="Arial"/>
          <w:sz w:val="23"/>
          <w:szCs w:val="23"/>
          <w:color w:val="FAD207"/>
          <w:spacing w:val="-9"/>
          <w:w w:val="123"/>
        </w:rPr>
        <w:t> </w:t>
      </w:r>
      <w:r>
        <w:rPr>
          <w:rFonts w:ascii="Arial" w:hAnsi="Arial" w:cs="Arial" w:eastAsia="Arial"/>
          <w:sz w:val="23"/>
          <w:szCs w:val="23"/>
          <w:color w:val="FAD207"/>
          <w:spacing w:val="-2"/>
          <w:w w:val="129"/>
        </w:rPr>
        <w:t>r</w:t>
      </w:r>
      <w:r>
        <w:rPr>
          <w:rFonts w:ascii="Arial" w:hAnsi="Arial" w:cs="Arial" w:eastAsia="Arial"/>
          <w:sz w:val="23"/>
          <w:szCs w:val="23"/>
          <w:color w:val="FAD207"/>
          <w:spacing w:val="-2"/>
          <w:w w:val="114"/>
        </w:rPr>
        <w:t>e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19"/>
        </w:rPr>
        <w:t>vi</w:t>
      </w:r>
      <w:r>
        <w:rPr>
          <w:rFonts w:ascii="Arial" w:hAnsi="Arial" w:cs="Arial" w:eastAsia="Arial"/>
          <w:sz w:val="23"/>
          <w:szCs w:val="23"/>
          <w:color w:val="FAD207"/>
          <w:spacing w:val="-2"/>
          <w:w w:val="119"/>
        </w:rPr>
        <w:t>e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30"/>
        </w:rPr>
        <w:t>w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98" w:right="745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D0C0A"/>
          <w:spacing w:val="6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D0C0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9"/>
        </w:rPr>
        <w:t>Student</w:t>
      </w:r>
      <w:r>
        <w:rPr>
          <w:rFonts w:ascii="Arial" w:hAnsi="Arial" w:cs="Arial" w:eastAsia="Arial"/>
          <w:sz w:val="19"/>
          <w:szCs w:val="19"/>
          <w:color w:val="0D0C0A"/>
          <w:spacing w:val="-11"/>
          <w:w w:val="119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25"/>
        </w:rPr>
        <w:t>r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7"/>
        </w:rPr>
        <w:t>equest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6" w:after="0" w:line="257" w:lineRule="auto"/>
        <w:ind w:left="1098" w:right="105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color w:val="0D0C0A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se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15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tion</w:t>
      </w:r>
      <w:r>
        <w:rPr>
          <w:rFonts w:ascii="Arial" w:hAnsi="Arial" w:cs="Arial" w:eastAsia="Arial"/>
          <w:sz w:val="14"/>
          <w:szCs w:val="14"/>
          <w:color w:val="0D0C0A"/>
          <w:spacing w:val="-8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25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5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14"/>
          <w:w w:val="12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0D0C0A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9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omple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19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ed</w:t>
      </w:r>
      <w:r>
        <w:rPr>
          <w:rFonts w:ascii="Arial" w:hAnsi="Arial" w:cs="Arial" w:eastAsia="Arial"/>
          <w:sz w:val="14"/>
          <w:szCs w:val="14"/>
          <w:color w:val="0D0C0A"/>
          <w:spacing w:val="-8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D0C0A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2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2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3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studen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21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77"/>
        </w:rPr>
        <w:t>.</w:t>
      </w:r>
      <w:r>
        <w:rPr>
          <w:rFonts w:ascii="Arial" w:hAnsi="Arial" w:cs="Arial" w:eastAsia="Arial"/>
          <w:sz w:val="14"/>
          <w:szCs w:val="14"/>
          <w:color w:val="0D0C0A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equest</w:t>
      </w:r>
      <w:r>
        <w:rPr>
          <w:rFonts w:ascii="Arial" w:hAnsi="Arial" w:cs="Arial" w:eastAsia="Arial"/>
          <w:sz w:val="14"/>
          <w:szCs w:val="14"/>
          <w:color w:val="0D0C0A"/>
          <w:spacing w:val="-9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0D0C0A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ent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7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8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7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vi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w</w:t>
      </w:r>
      <w:r>
        <w:rPr>
          <w:rFonts w:ascii="Arial" w:hAnsi="Arial" w:cs="Arial" w:eastAsia="Arial"/>
          <w:sz w:val="14"/>
          <w:szCs w:val="14"/>
          <w:color w:val="0D0C0A"/>
          <w:spacing w:val="-20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must</w:t>
      </w:r>
      <w:r>
        <w:rPr>
          <w:rFonts w:ascii="Arial" w:hAnsi="Arial" w:cs="Arial" w:eastAsia="Arial"/>
          <w:sz w:val="14"/>
          <w:szCs w:val="14"/>
          <w:color w:val="0D0C0A"/>
          <w:spacing w:val="4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0D0C0A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3"/>
        </w:rPr>
        <w:t>submi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23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23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3"/>
        </w:rPr>
        <w:t>ed</w:t>
      </w:r>
      <w:r>
        <w:rPr>
          <w:rFonts w:ascii="Arial" w:hAnsi="Arial" w:cs="Arial" w:eastAsia="Arial"/>
          <w:sz w:val="14"/>
          <w:szCs w:val="14"/>
          <w:color w:val="0D0C0A"/>
          <w:spacing w:val="-18"/>
          <w:w w:val="123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23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3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11"/>
          <w:w w:val="123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3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3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6"/>
          <w:w w:val="123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6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ent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e,</w:t>
      </w:r>
      <w:r>
        <w:rPr>
          <w:rFonts w:ascii="Arial" w:hAnsi="Arial" w:cs="Arial" w:eastAsia="Arial"/>
          <w:sz w:val="14"/>
          <w:szCs w:val="14"/>
          <w:color w:val="0D0C0A"/>
          <w:spacing w:val="-19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ot</w:t>
      </w:r>
      <w:r>
        <w:rPr>
          <w:rFonts w:ascii="Arial" w:hAnsi="Arial" w:cs="Arial" w:eastAsia="Arial"/>
          <w:sz w:val="14"/>
          <w:szCs w:val="14"/>
          <w:color w:val="0D0C0A"/>
          <w:spacing w:val="5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31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9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6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w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din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g</w:t>
      </w:r>
      <w:r>
        <w:rPr>
          <w:rFonts w:ascii="Arial" w:hAnsi="Arial" w:cs="Arial" w:eastAsia="Arial"/>
          <w:sz w:val="14"/>
          <w:szCs w:val="14"/>
          <w:color w:val="0D0C0A"/>
          <w:spacing w:val="8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ganisation.</w:t>
      </w:r>
      <w:r>
        <w:rPr>
          <w:rFonts w:ascii="Arial" w:hAnsi="Arial" w:cs="Arial" w:eastAsia="Arial"/>
          <w:sz w:val="14"/>
          <w:szCs w:val="14"/>
          <w:color w:val="0D0C0A"/>
          <w:spacing w:val="-20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ent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7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7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vi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w</w:t>
      </w:r>
      <w:r>
        <w:rPr>
          <w:rFonts w:ascii="Arial" w:hAnsi="Arial" w:cs="Arial" w:eastAsia="Arial"/>
          <w:sz w:val="14"/>
          <w:szCs w:val="14"/>
          <w:color w:val="0D0C0A"/>
          <w:spacing w:val="-16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must</w:t>
      </w:r>
      <w:r>
        <w:rPr>
          <w:rFonts w:ascii="Arial" w:hAnsi="Arial" w:cs="Arial" w:eastAsia="Arial"/>
          <w:sz w:val="14"/>
          <w:szCs w:val="14"/>
          <w:color w:val="0D0C0A"/>
          <w:spacing w:val="8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0D0C0A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8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8"/>
        </w:rPr>
        <w:t>on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8"/>
        </w:rPr>
        <w:t>du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18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18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8"/>
        </w:rPr>
        <w:t>ed</w:t>
      </w:r>
      <w:r>
        <w:rPr>
          <w:rFonts w:ascii="Arial" w:hAnsi="Arial" w:cs="Arial" w:eastAsia="Arial"/>
          <w:sz w:val="14"/>
          <w:szCs w:val="14"/>
          <w:color w:val="0D0C0A"/>
          <w:spacing w:val="2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8"/>
        </w:rPr>
        <w:t>be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8"/>
        </w:rPr>
        <w:t>f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8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8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8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9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0D0C0A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4"/>
        </w:rPr>
        <w:t>app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4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4"/>
        </w:rPr>
        <w:t>al</w:t>
      </w:r>
      <w:r>
        <w:rPr>
          <w:rFonts w:ascii="Arial" w:hAnsi="Arial" w:cs="Arial" w:eastAsia="Arial"/>
          <w:sz w:val="14"/>
          <w:szCs w:val="14"/>
          <w:color w:val="0D0C0A"/>
          <w:spacing w:val="-6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21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21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7"/>
          <w:w w:val="121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21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21"/>
        </w:rPr>
        <w:t>w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21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din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g</w:t>
      </w:r>
      <w:r>
        <w:rPr>
          <w:rFonts w:ascii="Arial" w:hAnsi="Arial" w:cs="Arial" w:eastAsia="Arial"/>
          <w:sz w:val="14"/>
          <w:szCs w:val="14"/>
          <w:color w:val="0D0C0A"/>
          <w:spacing w:val="-22"/>
          <w:w w:val="121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4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4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4"/>
        </w:rPr>
        <w:t>ganisation.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color w:val="0D0C0A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0D0C0A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6"/>
        </w:rPr>
        <w:t>so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8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8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8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8"/>
        </w:rPr>
        <w:t>w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8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8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8"/>
        </w:rPr>
        <w:t>din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8"/>
        </w:rPr>
        <w:t>g</w:t>
      </w:r>
      <w:r>
        <w:rPr>
          <w:rFonts w:ascii="Arial" w:hAnsi="Arial" w:cs="Arial" w:eastAsia="Arial"/>
          <w:sz w:val="14"/>
          <w:szCs w:val="14"/>
          <w:color w:val="0D0C0A"/>
          <w:spacing w:val="-5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8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8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8"/>
        </w:rPr>
        <w:t>ganisation</w:t>
      </w:r>
      <w:r>
        <w:rPr>
          <w:rFonts w:ascii="Arial" w:hAnsi="Arial" w:cs="Arial" w:eastAsia="Arial"/>
          <w:sz w:val="14"/>
          <w:szCs w:val="14"/>
          <w:color w:val="0D0C0A"/>
          <w:spacing w:val="-18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0D0C0A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20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0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2"/>
          <w:w w:val="120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0"/>
        </w:rPr>
        <w:t>tain</w:t>
      </w:r>
      <w:r>
        <w:rPr>
          <w:rFonts w:ascii="Arial" w:hAnsi="Arial" w:cs="Arial" w:eastAsia="Arial"/>
          <w:sz w:val="14"/>
          <w:szCs w:val="14"/>
          <w:color w:val="0D0C0A"/>
          <w:spacing w:val="-20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0"/>
        </w:rPr>
        <w:t>that</w:t>
      </w:r>
      <w:r>
        <w:rPr>
          <w:rFonts w:ascii="Arial" w:hAnsi="Arial" w:cs="Arial" w:eastAsia="Arial"/>
          <w:sz w:val="14"/>
          <w:szCs w:val="14"/>
          <w:color w:val="0D0C0A"/>
          <w:spacing w:val="4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g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de</w:t>
      </w:r>
      <w:r>
        <w:rPr>
          <w:rFonts w:ascii="Arial" w:hAnsi="Arial" w:cs="Arial" w:eastAsia="Arial"/>
          <w:sz w:val="14"/>
          <w:szCs w:val="14"/>
          <w:color w:val="0D0C0A"/>
          <w:spacing w:val="-6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0D0C0A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color w:val="0D0C0A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3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9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ent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9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4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9"/>
        </w:rPr>
        <w:t>in</w:t>
      </w:r>
      <w:r>
        <w:rPr>
          <w:rFonts w:ascii="Arial" w:hAnsi="Arial" w:cs="Arial" w:eastAsia="Arial"/>
          <w:sz w:val="14"/>
          <w:szCs w:val="14"/>
          <w:color w:val="0D0C0A"/>
          <w:spacing w:val="-3"/>
          <w:w w:val="129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en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2"/>
        </w:rPr>
        <w:t>ded.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8.14003" w:type="dxa"/>
      </w:tblPr>
      <w:tblGrid/>
      <w:tr>
        <w:trPr>
          <w:trHeight w:val="345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72" w:space="0" w:color="000000"/>
            </w:tcBorders>
            <w:shd w:val="clear" w:color="auto" w:fill="FAD207"/>
          </w:tcPr>
          <w:p>
            <w:pPr>
              <w:spacing w:before="61" w:after="0" w:line="240" w:lineRule="auto"/>
              <w:ind w:left="14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5"/>
                <w:w w:val="115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ent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7"/>
                <w:w w:val="11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Nam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single" w:sz="4.72" w:space="0" w:color="000000"/>
              <w:bottom w:val="single" w:sz="4.72" w:space="0" w:color="000000"/>
              <w:left w:val="single" w:sz="4.72" w:space="0" w:color="000000"/>
              <w:right w:val="single" w:sz="4.72" w:space="0" w:color="000000"/>
            </w:tcBorders>
          </w:tcPr>
          <w:p>
            <w:pPr/>
            <w:rPr/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single" w:sz="4.72" w:space="0" w:color="000000"/>
              <w:right w:val="single" w:sz="4.72" w:space="0" w:color="000000"/>
            </w:tcBorders>
            <w:shd w:val="clear" w:color="auto" w:fill="FAD207"/>
          </w:tcPr>
          <w:p>
            <w:pPr>
              <w:spacing w:before="61" w:after="0" w:line="240" w:lineRule="auto"/>
              <w:ind w:left="14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5"/>
                <w:w w:val="115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ent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7"/>
                <w:w w:val="11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Number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4" w:type="dxa"/>
            <w:tcBorders>
              <w:top w:val="single" w:sz="4.72" w:space="0" w:color="000000"/>
              <w:bottom w:val="single" w:sz="4.72" w:space="0" w:color="000000"/>
              <w:left w:val="single" w:sz="4.72" w:space="0" w:color="000000"/>
              <w:right w:val="single" w:sz="4.72" w:space="0" w:color="000000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8.14003" w:type="dxa"/>
      </w:tblPr>
      <w:tblGrid/>
      <w:tr>
        <w:trPr>
          <w:trHeight w:val="345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72" w:space="0" w:color="000000"/>
            </w:tcBorders>
            <w:shd w:val="clear" w:color="auto" w:fill="FAD207"/>
          </w:tcPr>
          <w:p>
            <w:pPr>
              <w:spacing w:before="69" w:after="0" w:line="240" w:lineRule="auto"/>
              <w:ind w:left="14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9"/>
              </w:rPr>
              <w:t>Studen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2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8"/>
              </w:rPr>
              <w:t>Nam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single" w:sz="4.72" w:space="0" w:color="000000"/>
              <w:bottom w:val="single" w:sz="4.72" w:space="0" w:color="000000"/>
              <w:left w:val="single" w:sz="4.72" w:space="0" w:color="000000"/>
              <w:right w:val="single" w:sz="4.72" w:space="0" w:color="000000"/>
            </w:tcBorders>
          </w:tcPr>
          <w:p>
            <w:pPr/>
            <w:rPr/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single" w:sz="4.72" w:space="0" w:color="000000"/>
              <w:right w:val="single" w:sz="4.72" w:space="0" w:color="000000"/>
            </w:tcBorders>
            <w:shd w:val="clear" w:color="auto" w:fill="FAD207"/>
          </w:tcPr>
          <w:p>
            <w:pPr>
              <w:spacing w:before="69" w:after="0" w:line="240" w:lineRule="auto"/>
              <w:ind w:left="14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6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6"/>
              </w:rPr>
              <w:t>an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6"/>
              </w:rPr>
              <w:t>dida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6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9"/>
                <w:w w:val="11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Number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4" w:type="dxa"/>
            <w:tcBorders>
              <w:top w:val="single" w:sz="4.72" w:space="0" w:color="000000"/>
              <w:bottom w:val="single" w:sz="4.72" w:space="0" w:color="000000"/>
              <w:left w:val="single" w:sz="4.72" w:space="0" w:color="000000"/>
              <w:right w:val="single" w:sz="4.72" w:space="0" w:color="000000"/>
            </w:tcBorders>
          </w:tcPr>
          <w:p>
            <w:pPr/>
            <w:rPr/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2.243729" w:type="dxa"/>
      </w:tblPr>
      <w:tblGrid/>
      <w:tr>
        <w:trPr>
          <w:trHeight w:val="569" w:hRule="exact"/>
        </w:trPr>
        <w:tc>
          <w:tcPr>
            <w:tcW w:w="3812" w:type="dxa"/>
            <w:tcBorders>
              <w:top w:val="single" w:sz="4.720100" w:space="0" w:color="000000"/>
              <w:bottom w:val="single" w:sz="4.720162" w:space="0" w:color="000000"/>
              <w:left w:val="single" w:sz="4.720021" w:space="0" w:color="000000"/>
              <w:right w:val="single" w:sz="4.720054" w:space="0" w:color="000000"/>
            </w:tcBorders>
            <w:shd w:val="clear" w:color="auto" w:fill="FAD207"/>
          </w:tcPr>
          <w:p>
            <w:pPr>
              <w:spacing w:before="65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0"/>
              </w:rPr>
              <w:t>Qualification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1"/>
                <w:w w:val="12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0"/>
              </w:rPr>
              <w:t>title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7"/>
                <w:w w:val="12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00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1"/>
              </w:rPr>
              <w:t>En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glish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w w:val="107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w w:val="115"/>
              </w:rPr>
              <w:t>an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w w:val="118"/>
              </w:rPr>
              <w:t>guage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w w:val="100"/>
              </w:rPr>
            </w:r>
          </w:p>
        </w:tc>
        <w:tc>
          <w:tcPr>
            <w:tcW w:w="4406" w:type="dxa"/>
            <w:gridSpan w:val="3"/>
            <w:tcBorders>
              <w:top w:val="single" w:sz="4.720100" w:space="0" w:color="000000"/>
              <w:bottom w:val="single" w:sz="4.720162" w:space="0" w:color="000000"/>
              <w:left w:val="single" w:sz="4.720054" w:space="0" w:color="000000"/>
              <w:right w:val="single" w:sz="4.720093" w:space="0" w:color="000000"/>
            </w:tcBorders>
          </w:tcPr>
          <w:p>
            <w:pPr/>
            <w:rPr/>
          </w:p>
        </w:tc>
      </w:tr>
      <w:tr>
        <w:trPr>
          <w:trHeight w:val="602" w:hRule="exact"/>
        </w:trPr>
        <w:tc>
          <w:tcPr>
            <w:tcW w:w="3812" w:type="dxa"/>
            <w:tcBorders>
              <w:top w:val="single" w:sz="4.720162" w:space="0" w:color="000000"/>
              <w:bottom w:val="single" w:sz="4.72008" w:space="0" w:color="000000"/>
              <w:left w:val="single" w:sz="4.720021" w:space="0" w:color="000000"/>
              <w:right w:val="single" w:sz="4.720054" w:space="0" w:color="000000"/>
            </w:tcBorders>
            <w:shd w:val="clear" w:color="auto" w:fill="FAD207"/>
          </w:tcPr>
          <w:p>
            <w:pPr>
              <w:spacing w:before="65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1"/>
                <w:w w:val="11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1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1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1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1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1"/>
              </w:rPr>
              <w:t>er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7"/>
                <w:w w:val="11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ssessed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2"/>
              </w:rPr>
              <w:t>issued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4406" w:type="dxa"/>
            <w:gridSpan w:val="3"/>
            <w:tcBorders>
              <w:top w:val="single" w:sz="4.720162" w:space="0" w:color="000000"/>
              <w:bottom w:val="single" w:sz="4.72008" w:space="0" w:color="000000"/>
              <w:left w:val="single" w:sz="4.720054" w:space="0" w:color="000000"/>
              <w:right w:val="single" w:sz="4.720093" w:space="0" w:color="000000"/>
            </w:tcBorders>
          </w:tcPr>
          <w:p>
            <w:pPr/>
            <w:rPr/>
          </w:p>
        </w:tc>
      </w:tr>
      <w:tr>
        <w:trPr>
          <w:trHeight w:val="1002" w:hRule="exact"/>
        </w:trPr>
        <w:tc>
          <w:tcPr>
            <w:tcW w:w="3812" w:type="dxa"/>
            <w:tcBorders>
              <w:top w:val="single" w:sz="4.72008" w:space="0" w:color="000000"/>
              <w:bottom w:val="single" w:sz="4.720248" w:space="0" w:color="000000"/>
              <w:left w:val="single" w:sz="4.720021" w:space="0" w:color="000000"/>
              <w:right w:val="single" w:sz="4.720054" w:space="0" w:color="000000"/>
            </w:tcBorders>
            <w:shd w:val="clear" w:color="auto" w:fill="FAD207"/>
          </w:tcPr>
          <w:p>
            <w:pPr>
              <w:spacing w:before="65" w:after="0" w:line="240" w:lineRule="auto"/>
              <w:ind w:left="57" w:right="1656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21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io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21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9"/>
                <w:w w:val="12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6"/>
              </w:rPr>
              <w:t>app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6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8"/>
              </w:rPr>
              <w:t>al?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7" w:lineRule="auto"/>
              <w:ind w:left="57" w:right="14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io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14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14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1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app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1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8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onl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student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8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applyin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4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18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2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3"/>
              </w:rPr>
              <w:t>high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er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18"/>
              </w:rPr>
              <w:t>educatio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20"/>
              </w:rPr>
              <w:t>wh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2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00"/>
              </w:rPr>
              <w:t>di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3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5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5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2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1"/>
              </w:rPr>
              <w:t>tai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1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31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15"/>
              </w:rPr>
              <w:t>ei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15"/>
              </w:rPr>
              <w:t>fi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15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4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15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15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15"/>
              </w:rPr>
              <w:t>oi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15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9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16"/>
              </w:rPr>
              <w:t>wish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26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6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4"/>
                <w:w w:val="12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app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1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8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0"/>
              </w:rPr>
              <w:t>oth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0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0"/>
              </w:rPr>
              <w:t>qualificatio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7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2"/>
              </w:rPr>
              <w:t>esul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4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72008" w:space="0" w:color="000000"/>
              <w:bottom w:val="single" w:sz="4.720248" w:space="0" w:color="000000"/>
              <w:left w:val="single" w:sz="4.720054" w:space="0" w:color="000000"/>
              <w:right w:val="single" w:sz="4.72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0"/>
                <w:w w:val="103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4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917" w:type="dxa"/>
            <w:tcBorders>
              <w:top w:val="single" w:sz="4.72008" w:space="0" w:color="000000"/>
              <w:bottom w:val="single" w:sz="4.720248" w:space="0" w:color="000000"/>
              <w:left w:val="single" w:sz="4.72" w:space="0" w:color="000000"/>
              <w:right w:val="single" w:sz="4.72" w:space="0" w:color="000000"/>
            </w:tcBorders>
            <w:shd w:val="clear" w:color="auto" w:fill="FAD207"/>
          </w:tcPr>
          <w:p>
            <w:pPr>
              <w:spacing w:before="65" w:after="0" w:line="270" w:lineRule="auto"/>
              <w:ind w:left="57" w:right="22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7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vide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6"/>
                <w:w w:val="11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our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4"/>
              </w:rPr>
              <w:t>pe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4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4"/>
              </w:rPr>
              <w:t>sonal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7"/>
                <w:w w:val="11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4"/>
              </w:rPr>
              <w:t>ID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00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95"/>
              </w:rPr>
              <w:t>123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95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2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7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07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6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07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6"/>
              </w:rPr>
              <w:t>890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79" w:type="dxa"/>
            <w:tcBorders>
              <w:top w:val="single" w:sz="4.72008" w:space="0" w:color="000000"/>
              <w:bottom w:val="single" w:sz="4.720248" w:space="0" w:color="000000"/>
              <w:left w:val="single" w:sz="4.72" w:space="0" w:color="000000"/>
              <w:right w:val="single" w:sz="4.720093" w:space="0" w:color="000000"/>
            </w:tcBorders>
          </w:tcPr>
          <w:p>
            <w:pPr/>
            <w:rPr/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2.243805" w:type="dxa"/>
      </w:tblPr>
      <w:tblGrid/>
      <w:tr>
        <w:trPr>
          <w:trHeight w:val="875" w:hRule="exact"/>
        </w:trPr>
        <w:tc>
          <w:tcPr>
            <w:tcW w:w="8226" w:type="dxa"/>
            <w:gridSpan w:val="4"/>
            <w:tcBorders>
              <w:top w:val="single" w:sz="4.720358" w:space="0" w:color="000000"/>
              <w:bottom w:val="single" w:sz="4.720038" w:space="0" w:color="000000"/>
              <w:left w:val="single" w:sz="4.72" w:space="0" w:color="000000"/>
              <w:right w:val="single" w:sz="4.72" w:space="0" w:color="000000"/>
            </w:tcBorders>
            <w:shd w:val="clear" w:color="auto" w:fill="FAD207"/>
          </w:tcPr>
          <w:p>
            <w:pPr>
              <w:spacing w:before="61" w:after="0" w:line="240" w:lineRule="auto"/>
              <w:ind w:left="57" w:right="5579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6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6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1"/>
                <w:w w:val="116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6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7"/>
                <w:w w:val="11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6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6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2"/>
                <w:w w:val="11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6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6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8"/>
                <w:w w:val="11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25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5"/>
              </w:rPr>
              <w:t>vi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5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26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8" w:after="0" w:line="257" w:lineRule="auto"/>
              <w:ind w:left="57" w:right="12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3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3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4"/>
              </w:rPr>
              <w:t>both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options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2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apply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2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1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5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eques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16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do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96"/>
              </w:rPr>
              <w:t>’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4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2"/>
              </w:rPr>
              <w:t>think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5"/>
                <w:w w:val="12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2"/>
              </w:rPr>
              <w:t>eith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2"/>
              </w:rPr>
              <w:t>er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4"/>
                <w:w w:val="12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appl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16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77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2"/>
              </w:rPr>
              <w:t>ent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9"/>
                <w:w w:val="12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2"/>
              </w:rPr>
              <w:t>will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still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2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2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vi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9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dminist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8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ati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2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7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edu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7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4"/>
                <w:w w:val="11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8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din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0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ganisation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3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9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"/>
                <w:w w:val="11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tain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0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our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9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ent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4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9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2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2"/>
              </w:rPr>
              <w:t>ded.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639" w:hRule="exact"/>
        </w:trPr>
        <w:tc>
          <w:tcPr>
            <w:tcW w:w="3663" w:type="dxa"/>
            <w:tcBorders>
              <w:top w:val="single" w:sz="4.720038" w:space="0" w:color="000000"/>
              <w:bottom w:val="single" w:sz="4.720219" w:space="0" w:color="000000"/>
              <w:left w:val="single" w:sz="4.72" w:space="0" w:color="000000"/>
              <w:right w:val="single" w:sz="4.72" w:space="0" w:color="000000"/>
            </w:tcBorders>
          </w:tcPr>
          <w:p>
            <w:pPr>
              <w:spacing w:before="65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9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dminist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ati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19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9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2"/>
                <w:w w:val="12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4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ent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3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5" w:after="0" w:line="257" w:lineRule="auto"/>
              <w:ind w:left="57" w:right="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2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2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2"/>
                <w:w w:val="120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ma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6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ded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0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gainst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5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5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5"/>
              </w:rPr>
              <w:t>em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1"/>
                <w:w w:val="12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viden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single" w:sz="4.720038" w:space="0" w:color="000000"/>
              <w:bottom w:val="single" w:sz="4.720219" w:space="0" w:color="000000"/>
              <w:left w:val="single" w:sz="4.72" w:space="0" w:color="000000"/>
              <w:right w:val="single" w:sz="4.72" w:space="0" w:color="000000"/>
            </w:tcBorders>
          </w:tcPr>
          <w:p>
            <w:pPr/>
            <w:rPr/>
          </w:p>
        </w:tc>
        <w:tc>
          <w:tcPr>
            <w:tcW w:w="3566" w:type="dxa"/>
            <w:tcBorders>
              <w:top w:val="single" w:sz="4.720038" w:space="0" w:color="000000"/>
              <w:bottom w:val="single" w:sz="4.720219" w:space="0" w:color="000000"/>
              <w:left w:val="single" w:sz="4.72" w:space="0" w:color="000000"/>
              <w:right w:val="single" w:sz="4.72" w:space="0" w:color="000000"/>
            </w:tcBorders>
          </w:tcPr>
          <w:p>
            <w:pPr>
              <w:spacing w:before="65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5"/>
                <w:w w:val="115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5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edu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al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2"/>
                <w:w w:val="12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4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ent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3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5" w:after="0" w:line="257" w:lineRule="auto"/>
              <w:ind w:left="57" w:right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1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1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12"/>
              </w:rPr>
              <w:t>asonabl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4"/>
                <w:w w:val="11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1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1"/>
              </w:rPr>
              <w:t>djust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1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1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3"/>
                <w:w w:val="12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00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1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1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15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22"/>
              </w:rPr>
              <w:t>ge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22"/>
              </w:rPr>
              <w:t>ent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2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ot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vided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1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1"/>
              </w:rPr>
              <w:t>eligible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3"/>
                <w:w w:val="12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1"/>
              </w:rPr>
              <w:t>student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84" w:type="dxa"/>
            <w:tcBorders>
              <w:top w:val="single" w:sz="4.720038" w:space="0" w:color="000000"/>
              <w:bottom w:val="single" w:sz="4.720219" w:space="0" w:color="000000"/>
              <w:left w:val="single" w:sz="4.72" w:space="0" w:color="000000"/>
              <w:right w:val="single" w:sz="4.72" w:space="0" w:color="000000"/>
            </w:tcBorders>
          </w:tcPr>
          <w:p>
            <w:pPr/>
            <w:rPr/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67" w:right="717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D0C0A"/>
          <w:spacing w:val="0"/>
          <w:w w:val="119"/>
        </w:rPr>
        <w:t>Suppo</w:t>
      </w:r>
      <w:r>
        <w:rPr>
          <w:rFonts w:ascii="Arial" w:hAnsi="Arial" w:cs="Arial" w:eastAsia="Arial"/>
          <w:sz w:val="19"/>
          <w:szCs w:val="19"/>
          <w:color w:val="0D0C0A"/>
          <w:spacing w:val="4"/>
          <w:w w:val="119"/>
        </w:rPr>
        <w:t>r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9"/>
        </w:rPr>
        <w:t>ti</w:t>
      </w:r>
      <w:r>
        <w:rPr>
          <w:rFonts w:ascii="Arial" w:hAnsi="Arial" w:cs="Arial" w:eastAsia="Arial"/>
          <w:sz w:val="19"/>
          <w:szCs w:val="19"/>
          <w:color w:val="0D0C0A"/>
          <w:spacing w:val="1"/>
          <w:w w:val="119"/>
        </w:rPr>
        <w:t>n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9"/>
        </w:rPr>
        <w:t>g</w:t>
      </w:r>
      <w:r>
        <w:rPr>
          <w:rFonts w:ascii="Arial" w:hAnsi="Arial" w:cs="Arial" w:eastAsia="Arial"/>
          <w:sz w:val="19"/>
          <w:szCs w:val="19"/>
          <w:color w:val="0D0C0A"/>
          <w:spacing w:val="-8"/>
          <w:w w:val="119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1"/>
        </w:rPr>
        <w:t>e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8"/>
        </w:rPr>
        <w:t>vide</w:t>
      </w:r>
      <w:r>
        <w:rPr>
          <w:rFonts w:ascii="Arial" w:hAnsi="Arial" w:cs="Arial" w:eastAsia="Arial"/>
          <w:sz w:val="19"/>
          <w:szCs w:val="19"/>
          <w:color w:val="0D0C0A"/>
          <w:spacing w:val="1"/>
          <w:w w:val="118"/>
        </w:rPr>
        <w:t>n</w:t>
      </w:r>
      <w:r>
        <w:rPr>
          <w:rFonts w:ascii="Arial" w:hAnsi="Arial" w:cs="Arial" w:eastAsia="Arial"/>
          <w:sz w:val="19"/>
          <w:szCs w:val="19"/>
          <w:color w:val="0D0C0A"/>
          <w:spacing w:val="-1"/>
          <w:w w:val="115"/>
        </w:rPr>
        <w:t>c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1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8" w:after="0" w:line="328" w:lineRule="auto"/>
        <w:ind w:left="1167" w:right="112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Pl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ase</w:t>
      </w:r>
      <w:r>
        <w:rPr>
          <w:rFonts w:ascii="Arial" w:hAnsi="Arial" w:cs="Arial" w:eastAsia="Arial"/>
          <w:sz w:val="14"/>
          <w:szCs w:val="14"/>
          <w:color w:val="0D0C0A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p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vide</w:t>
      </w:r>
      <w:r>
        <w:rPr>
          <w:rFonts w:ascii="Arial" w:hAnsi="Arial" w:cs="Arial" w:eastAsia="Arial"/>
          <w:sz w:val="14"/>
          <w:szCs w:val="14"/>
          <w:color w:val="0D0C0A"/>
          <w:spacing w:val="-11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1"/>
        </w:rPr>
        <w:t>sh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2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47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xplanation</w:t>
      </w:r>
      <w:r>
        <w:rPr>
          <w:rFonts w:ascii="Arial" w:hAnsi="Arial" w:cs="Arial" w:eastAsia="Arial"/>
          <w:sz w:val="14"/>
          <w:szCs w:val="14"/>
          <w:color w:val="0D0C0A"/>
          <w:spacing w:val="-14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0D0C0A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2"/>
        </w:rPr>
        <w:t>what</w:t>
      </w:r>
      <w:r>
        <w:rPr>
          <w:rFonts w:ascii="Arial" w:hAnsi="Arial" w:cs="Arial" w:eastAsia="Arial"/>
          <w:sz w:val="14"/>
          <w:szCs w:val="14"/>
          <w:color w:val="0D0C0A"/>
          <w:spacing w:val="-18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D0C0A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beli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5"/>
        </w:rPr>
        <w:t>v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2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5"/>
        </w:rPr>
        <w:t>w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ent</w:t>
      </w:r>
      <w:r>
        <w:rPr>
          <w:rFonts w:ascii="Arial" w:hAnsi="Arial" w:cs="Arial" w:eastAsia="Arial"/>
          <w:sz w:val="14"/>
          <w:szCs w:val="14"/>
          <w:color w:val="0D0C0A"/>
          <w:spacing w:val="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w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5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on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g</w:t>
      </w:r>
      <w:r>
        <w:rPr>
          <w:rFonts w:ascii="Arial" w:hAnsi="Arial" w:cs="Arial" w:eastAsia="Arial"/>
          <w:sz w:val="14"/>
          <w:szCs w:val="14"/>
          <w:color w:val="0D0C0A"/>
          <w:spacing w:val="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D0C0A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0"/>
        </w:rPr>
        <w:t>h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20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0"/>
        </w:rPr>
        <w:t>w</w:t>
      </w:r>
      <w:r>
        <w:rPr>
          <w:rFonts w:ascii="Arial" w:hAnsi="Arial" w:cs="Arial" w:eastAsia="Arial"/>
          <w:sz w:val="14"/>
          <w:szCs w:val="14"/>
          <w:color w:val="0D0C0A"/>
          <w:spacing w:val="-16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D0C0A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5"/>
        </w:rPr>
        <w:t>think</w:t>
      </w:r>
      <w:r>
        <w:rPr>
          <w:rFonts w:ascii="Arial" w:hAnsi="Arial" w:cs="Arial" w:eastAsia="Arial"/>
          <w:sz w:val="14"/>
          <w:szCs w:val="14"/>
          <w:color w:val="0D0C0A"/>
          <w:spacing w:val="-19"/>
          <w:w w:val="12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color w:val="0D0C0A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color w:val="0D0C0A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0"/>
        </w:rPr>
        <w:t>im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20"/>
        </w:rPr>
        <w:t>p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0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20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20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0"/>
        </w:rPr>
        <w:t>ed</w:t>
      </w:r>
      <w:r>
        <w:rPr>
          <w:rFonts w:ascii="Arial" w:hAnsi="Arial" w:cs="Arial" w:eastAsia="Arial"/>
          <w:sz w:val="14"/>
          <w:szCs w:val="14"/>
          <w:color w:val="0D0C0A"/>
          <w:spacing w:val="-13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color w:val="0D0C0A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3"/>
        </w:rPr>
        <w:t>g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23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7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8"/>
        </w:rPr>
        <w:t>de.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0D0C0A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000</w:t>
      </w:r>
      <w:r>
        <w:rPr>
          <w:rFonts w:ascii="Arial" w:hAnsi="Arial" w:cs="Arial" w:eastAsia="Arial"/>
          <w:sz w:val="14"/>
          <w:szCs w:val="14"/>
          <w:color w:val="0D0C0A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3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ha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7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13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-3"/>
          <w:w w:val="147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4"/>
        </w:rPr>
        <w:t>er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9"/>
        </w:rPr>
        <w:t>limi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29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77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7" w:right="734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D0C0A"/>
          <w:spacing w:val="-1"/>
          <w:w w:val="111"/>
        </w:rPr>
        <w:t>A</w:t>
      </w:r>
      <w:r>
        <w:rPr>
          <w:rFonts w:ascii="Arial" w:hAnsi="Arial" w:cs="Arial" w:eastAsia="Arial"/>
          <w:sz w:val="19"/>
          <w:szCs w:val="19"/>
          <w:color w:val="0D0C0A"/>
          <w:spacing w:val="-1"/>
          <w:w w:val="115"/>
        </w:rPr>
        <w:t>c</w:t>
      </w:r>
      <w:r>
        <w:rPr>
          <w:rFonts w:ascii="Arial" w:hAnsi="Arial" w:cs="Arial" w:eastAsia="Arial"/>
          <w:sz w:val="19"/>
          <w:szCs w:val="19"/>
          <w:color w:val="0D0C0A"/>
          <w:spacing w:val="-1"/>
          <w:w w:val="126"/>
        </w:rPr>
        <w:t>k</w:t>
      </w:r>
      <w:r>
        <w:rPr>
          <w:rFonts w:ascii="Arial" w:hAnsi="Arial" w:cs="Arial" w:eastAsia="Arial"/>
          <w:sz w:val="19"/>
          <w:szCs w:val="19"/>
          <w:color w:val="0D0C0A"/>
          <w:spacing w:val="1"/>
          <w:w w:val="122"/>
        </w:rPr>
        <w:t>n</w:t>
      </w:r>
      <w:r>
        <w:rPr>
          <w:rFonts w:ascii="Arial" w:hAnsi="Arial" w:cs="Arial" w:eastAsia="Arial"/>
          <w:sz w:val="19"/>
          <w:szCs w:val="19"/>
          <w:color w:val="0D0C0A"/>
          <w:spacing w:val="-3"/>
          <w:w w:val="115"/>
        </w:rPr>
        <w:t>o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1"/>
        </w:rPr>
        <w:t>wledge</w:t>
      </w:r>
      <w:r>
        <w:rPr>
          <w:rFonts w:ascii="Arial" w:hAnsi="Arial" w:cs="Arial" w:eastAsia="Arial"/>
          <w:sz w:val="19"/>
          <w:szCs w:val="19"/>
          <w:color w:val="0D0C0A"/>
          <w:spacing w:val="1"/>
          <w:w w:val="121"/>
        </w:rPr>
        <w:t>m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3"/>
        </w:rPr>
        <w:t>ent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0" w:lineRule="auto"/>
        <w:ind w:left="1167" w:right="1122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0D0C0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5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5"/>
        </w:rPr>
        <w:t>onfi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25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5"/>
        </w:rPr>
        <w:t>m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5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5"/>
        </w:rPr>
        <w:t>that</w:t>
      </w:r>
      <w:r>
        <w:rPr>
          <w:rFonts w:ascii="Arial" w:hAnsi="Arial" w:cs="Arial" w:eastAsia="Arial"/>
          <w:sz w:val="17"/>
          <w:szCs w:val="17"/>
          <w:color w:val="0D0C0A"/>
          <w:spacing w:val="4"/>
          <w:w w:val="125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0D0C0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am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9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equestin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5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6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6"/>
        </w:rPr>
        <w:t>ent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6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19"/>
          <w:w w:val="116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6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6"/>
        </w:rPr>
        <w:t>vi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6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6"/>
        </w:rPr>
        <w:t>w</w:t>
      </w:r>
      <w:r>
        <w:rPr>
          <w:rFonts w:ascii="Arial" w:hAnsi="Arial" w:cs="Arial" w:eastAsia="Arial"/>
          <w:sz w:val="17"/>
          <w:szCs w:val="17"/>
          <w:color w:val="0D0C0A"/>
          <w:spacing w:val="4"/>
          <w:w w:val="116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14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qualification</w:t>
      </w:r>
      <w:r>
        <w:rPr>
          <w:rFonts w:ascii="Arial" w:hAnsi="Arial" w:cs="Arial" w:eastAsia="Arial"/>
          <w:sz w:val="17"/>
          <w:szCs w:val="17"/>
          <w:color w:val="0D0C0A"/>
          <w:spacing w:val="22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nam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ed</w:t>
      </w:r>
      <w:r>
        <w:rPr>
          <w:rFonts w:ascii="Arial" w:hAnsi="Arial" w:cs="Arial" w:eastAsia="Arial"/>
          <w:sz w:val="17"/>
          <w:szCs w:val="17"/>
          <w:color w:val="0D0C0A"/>
          <w:spacing w:val="7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ab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9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9"/>
        </w:rPr>
        <w:t>v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22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that</w:t>
      </w:r>
      <w:r>
        <w:rPr>
          <w:rFonts w:ascii="Arial" w:hAnsi="Arial" w:cs="Arial" w:eastAsia="Arial"/>
          <w:sz w:val="17"/>
          <w:szCs w:val="17"/>
          <w:color w:val="0D0C0A"/>
          <w:spacing w:val="27"/>
          <w:w w:val="118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I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D0C0A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D0C0A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un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de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9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s</w:t>
      </w:r>
      <w:r>
        <w:rPr>
          <w:rFonts w:ascii="Arial" w:hAnsi="Arial" w:cs="Arial" w:eastAsia="Arial"/>
          <w:sz w:val="17"/>
          <w:szCs w:val="17"/>
          <w:color w:val="0D0C0A"/>
          <w:spacing w:val="-5"/>
          <w:w w:val="119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ood</w:t>
      </w:r>
      <w:r>
        <w:rPr>
          <w:rFonts w:ascii="Arial" w:hAnsi="Arial" w:cs="Arial" w:eastAsia="Arial"/>
          <w:sz w:val="17"/>
          <w:szCs w:val="17"/>
          <w:color w:val="0D0C0A"/>
          <w:spacing w:val="-23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11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in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9"/>
        </w:rPr>
        <w:t>f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9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mation</w:t>
      </w:r>
      <w:r>
        <w:rPr>
          <w:rFonts w:ascii="Arial" w:hAnsi="Arial" w:cs="Arial" w:eastAsia="Arial"/>
          <w:sz w:val="17"/>
          <w:szCs w:val="17"/>
          <w:color w:val="0D0C0A"/>
          <w:spacing w:val="4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p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9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9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vided</w:t>
      </w:r>
      <w:r>
        <w:rPr>
          <w:rFonts w:ascii="Arial" w:hAnsi="Arial" w:cs="Arial" w:eastAsia="Arial"/>
          <w:sz w:val="17"/>
          <w:szCs w:val="17"/>
          <w:color w:val="0D0C0A"/>
          <w:spacing w:val="-27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0D0C0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20"/>
          <w:w w:val="122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‘Impo</w:t>
      </w:r>
      <w:r>
        <w:rPr>
          <w:rFonts w:ascii="Arial" w:hAnsi="Arial" w:cs="Arial" w:eastAsia="Arial"/>
          <w:sz w:val="17"/>
          <w:szCs w:val="17"/>
          <w:color w:val="0D0C0A"/>
          <w:spacing w:val="2"/>
          <w:w w:val="122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tant</w:t>
      </w:r>
      <w:r>
        <w:rPr>
          <w:rFonts w:ascii="Arial" w:hAnsi="Arial" w:cs="Arial" w:eastAsia="Arial"/>
          <w:sz w:val="17"/>
          <w:szCs w:val="17"/>
          <w:color w:val="0D0C0A"/>
          <w:spacing w:val="-21"/>
          <w:w w:val="122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in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2"/>
        </w:rPr>
        <w:t>f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2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mation</w:t>
      </w:r>
      <w:r>
        <w:rPr>
          <w:rFonts w:ascii="Arial" w:hAnsi="Arial" w:cs="Arial" w:eastAsia="Arial"/>
          <w:sz w:val="17"/>
          <w:szCs w:val="17"/>
          <w:color w:val="0D0C0A"/>
          <w:spacing w:val="-22"/>
          <w:w w:val="122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0D0C0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students’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6"/>
        </w:rPr>
        <w:t>se</w:t>
      </w:r>
      <w:r>
        <w:rPr>
          <w:rFonts w:ascii="Arial" w:hAnsi="Arial" w:cs="Arial" w:eastAsia="Arial"/>
          <w:sz w:val="17"/>
          <w:szCs w:val="17"/>
          <w:color w:val="0D0C0A"/>
          <w:spacing w:val="1"/>
          <w:w w:val="116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6"/>
        </w:rPr>
        <w:t>tion</w:t>
      </w:r>
      <w:r>
        <w:rPr>
          <w:rFonts w:ascii="Arial" w:hAnsi="Arial" w:cs="Arial" w:eastAsia="Arial"/>
          <w:sz w:val="17"/>
          <w:szCs w:val="17"/>
          <w:color w:val="0D0C0A"/>
          <w:spacing w:val="-9"/>
          <w:w w:val="116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ab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e.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0D0C0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4"/>
        </w:rPr>
        <w:t>submi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4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4"/>
        </w:rPr>
        <w:t>tin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4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-6"/>
          <w:w w:val="124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this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2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2"/>
        </w:rPr>
        <w:t>vi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2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6"/>
          <w:w w:val="123"/>
        </w:rPr>
        <w:t>w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77"/>
        </w:rPr>
        <w:t>,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0D0C0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am</w:t>
      </w:r>
      <w:r>
        <w:rPr>
          <w:rFonts w:ascii="Arial" w:hAnsi="Arial" w:cs="Arial" w:eastAsia="Arial"/>
          <w:sz w:val="17"/>
          <w:szCs w:val="17"/>
          <w:color w:val="0D0C0A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4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4"/>
        </w:rPr>
        <w:t>w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4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4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4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8"/>
          <w:w w:val="114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that: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67" w:right="1122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0D0C0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ou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20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0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om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0D0C0A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7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9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vi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w</w:t>
      </w:r>
      <w:r>
        <w:rPr>
          <w:rFonts w:ascii="Arial" w:hAnsi="Arial" w:cs="Arial" w:eastAsia="Arial"/>
          <w:sz w:val="17"/>
          <w:szCs w:val="17"/>
          <w:color w:val="0D0C0A"/>
          <w:spacing w:val="-19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2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2"/>
        </w:rPr>
        <w:t>esul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48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0D0C0A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0"/>
        </w:rPr>
        <w:t>m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y</w:t>
      </w:r>
      <w:r>
        <w:rPr>
          <w:rFonts w:ascii="Arial" w:hAnsi="Arial" w:cs="Arial" w:eastAsia="Arial"/>
          <w:sz w:val="17"/>
          <w:szCs w:val="17"/>
          <w:color w:val="0D0C0A"/>
          <w:spacing w:val="1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0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de</w:t>
      </w:r>
      <w:r>
        <w:rPr>
          <w:rFonts w:ascii="Arial" w:hAnsi="Arial" w:cs="Arial" w:eastAsia="Arial"/>
          <w:sz w:val="17"/>
          <w:szCs w:val="17"/>
          <w:color w:val="0D0C0A"/>
          <w:spacing w:val="-15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0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emainin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3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4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sa</w:t>
      </w:r>
      <w:r>
        <w:rPr>
          <w:rFonts w:ascii="Arial" w:hAnsi="Arial" w:cs="Arial" w:eastAsia="Arial"/>
          <w:sz w:val="17"/>
          <w:szCs w:val="17"/>
          <w:color w:val="0D0C0A"/>
          <w:spacing w:val="1"/>
          <w:w w:val="117"/>
        </w:rPr>
        <w:t>m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3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77"/>
        </w:rPr>
        <w:t>,</w:t>
      </w:r>
      <w:r>
        <w:rPr>
          <w:rFonts w:ascii="Arial" w:hAnsi="Arial" w:cs="Arial" w:eastAsia="Arial"/>
          <w:sz w:val="17"/>
          <w:szCs w:val="17"/>
          <w:color w:val="0D0C0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bein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3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l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9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9"/>
        </w:rPr>
        <w:t>w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9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ed</w:t>
      </w:r>
      <w:r>
        <w:rPr>
          <w:rFonts w:ascii="Arial" w:hAnsi="Arial" w:cs="Arial" w:eastAsia="Arial"/>
          <w:sz w:val="17"/>
          <w:szCs w:val="17"/>
          <w:color w:val="0D0C0A"/>
          <w:spacing w:val="15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or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4" w:after="0" w:line="240" w:lineRule="auto"/>
        <w:ind w:left="139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D0C0A"/>
          <w:spacing w:val="-1"/>
          <w:w w:val="128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5"/>
        </w:rPr>
        <w:t>aised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0" w:lineRule="auto"/>
        <w:ind w:left="1390" w:right="1120" w:firstLine="-22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0D0C0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n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7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x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-14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st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27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00"/>
        </w:rPr>
        <w:t>(St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7"/>
          <w:w w:val="95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23"/>
        </w:rPr>
        <w:t>w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4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77"/>
        </w:rPr>
        <w:t>,</w:t>
      </w:r>
      <w:r>
        <w:rPr>
          <w:rFonts w:ascii="Arial" w:hAnsi="Arial" w:cs="Arial" w:eastAsia="Arial"/>
          <w:sz w:val="17"/>
          <w:szCs w:val="17"/>
          <w:color w:val="0D0C0A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6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6"/>
        </w:rPr>
        <w:t>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6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6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6"/>
        </w:rPr>
        <w:t>app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6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6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6"/>
        </w:rPr>
        <w:t>l</w:t>
      </w:r>
      <w:r>
        <w:rPr>
          <w:rFonts w:ascii="Arial" w:hAnsi="Arial" w:cs="Arial" w:eastAsia="Arial"/>
          <w:sz w:val="17"/>
          <w:szCs w:val="17"/>
          <w:color w:val="0D0C0A"/>
          <w:spacing w:val="-24"/>
          <w:w w:val="116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5"/>
          <w:w w:val="126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6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24"/>
          <w:w w:val="126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7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7"/>
        </w:rPr>
        <w:t>w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7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di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-5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7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ganisation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)</w:t>
      </w:r>
      <w:r>
        <w:rPr>
          <w:rFonts w:ascii="Arial" w:hAnsi="Arial" w:cs="Arial" w:eastAsia="Arial"/>
          <w:sz w:val="17"/>
          <w:szCs w:val="17"/>
          <w:color w:val="0D0C0A"/>
          <w:spacing w:val="-26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0D0C0A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00"/>
        </w:rPr>
        <w:t>onl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0D0C0A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7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eques</w:t>
      </w:r>
      <w:r>
        <w:rPr>
          <w:rFonts w:ascii="Arial" w:hAnsi="Arial" w:cs="Arial" w:eastAsia="Arial"/>
          <w:sz w:val="17"/>
          <w:szCs w:val="17"/>
          <w:color w:val="0D0C0A"/>
          <w:spacing w:val="-5"/>
          <w:w w:val="117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d</w:t>
      </w:r>
      <w:r>
        <w:rPr>
          <w:rFonts w:ascii="Arial" w:hAnsi="Arial" w:cs="Arial" w:eastAsia="Arial"/>
          <w:sz w:val="17"/>
          <w:szCs w:val="17"/>
          <w:color w:val="0D0C0A"/>
          <w:spacing w:val="-15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9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n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4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2"/>
          <w:w w:val="118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8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ent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8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6"/>
          <w:w w:val="118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8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8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vi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8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w</w:t>
      </w:r>
      <w:r>
        <w:rPr>
          <w:rFonts w:ascii="Arial" w:hAnsi="Arial" w:cs="Arial" w:eastAsia="Arial"/>
          <w:sz w:val="17"/>
          <w:szCs w:val="17"/>
          <w:color w:val="0D0C0A"/>
          <w:spacing w:val="-22"/>
          <w:w w:val="118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(Sta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ge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e)</w:t>
      </w:r>
      <w:r>
        <w:rPr>
          <w:rFonts w:ascii="Arial" w:hAnsi="Arial" w:cs="Arial" w:eastAsia="Arial"/>
          <w:sz w:val="17"/>
          <w:szCs w:val="17"/>
          <w:color w:val="0D0C0A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has</w:t>
      </w:r>
      <w:r>
        <w:rPr>
          <w:rFonts w:ascii="Arial" w:hAnsi="Arial" w:cs="Arial" w:eastAsia="Arial"/>
          <w:sz w:val="17"/>
          <w:szCs w:val="17"/>
          <w:color w:val="0D0C0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been</w:t>
      </w:r>
      <w:r>
        <w:rPr>
          <w:rFonts w:ascii="Arial" w:hAnsi="Arial" w:cs="Arial" w:eastAsia="Arial"/>
          <w:sz w:val="17"/>
          <w:szCs w:val="17"/>
          <w:color w:val="0D0C0A"/>
          <w:spacing w:val="-10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7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eques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7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ed</w:t>
      </w:r>
      <w:r>
        <w:rPr>
          <w:rFonts w:ascii="Arial" w:hAnsi="Arial" w:cs="Arial" w:eastAsia="Arial"/>
          <w:sz w:val="17"/>
          <w:szCs w:val="17"/>
          <w:color w:val="0D0C0A"/>
          <w:spacing w:val="-6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4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on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4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6"/>
        </w:rPr>
        <w:t>luded.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7" w:right="1993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Student</w:t>
      </w:r>
      <w:r>
        <w:rPr>
          <w:rFonts w:ascii="Arial" w:hAnsi="Arial" w:cs="Arial" w:eastAsia="Arial"/>
          <w:sz w:val="17"/>
          <w:szCs w:val="17"/>
          <w:color w:val="0D0C0A"/>
          <w:spacing w:val="2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Na</w:t>
      </w:r>
      <w:r>
        <w:rPr>
          <w:rFonts w:ascii="Arial" w:hAnsi="Arial" w:cs="Arial" w:eastAsia="Arial"/>
          <w:sz w:val="17"/>
          <w:szCs w:val="17"/>
          <w:color w:val="0D0C0A"/>
          <w:spacing w:val="1"/>
          <w:w w:val="120"/>
        </w:rPr>
        <w:t>m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                                   </w:t>
      </w:r>
      <w:r>
        <w:rPr>
          <w:rFonts w:ascii="Arial" w:hAnsi="Arial" w:cs="Arial" w:eastAsia="Arial"/>
          <w:sz w:val="17"/>
          <w:szCs w:val="17"/>
          <w:color w:val="0D0C0A"/>
          <w:spacing w:val="43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Student</w:t>
      </w:r>
      <w:r>
        <w:rPr>
          <w:rFonts w:ascii="Arial" w:hAnsi="Arial" w:cs="Arial" w:eastAsia="Arial"/>
          <w:sz w:val="17"/>
          <w:szCs w:val="17"/>
          <w:color w:val="0D0C0A"/>
          <w:spacing w:val="2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signatu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0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                              </w:t>
      </w:r>
      <w:r>
        <w:rPr>
          <w:rFonts w:ascii="Arial" w:hAnsi="Arial" w:cs="Arial" w:eastAsia="Arial"/>
          <w:sz w:val="17"/>
          <w:szCs w:val="17"/>
          <w:color w:val="0D0C0A"/>
          <w:spacing w:val="33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Da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21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3"/>
        </w:rPr>
        <w:t>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32"/>
          <w:pgMar w:footer="153" w:top="1440" w:bottom="340" w:left="740" w:right="740"/>
          <w:footerReference w:type="default" r:id="rId7"/>
          <w:type w:val="continuous"/>
          <w:pgSz w:w="11920" w:h="16840"/>
        </w:sectPr>
      </w:pPr>
      <w:rPr/>
    </w:p>
    <w:p>
      <w:pPr>
        <w:spacing w:before="72" w:after="0" w:line="240" w:lineRule="auto"/>
        <w:ind w:left="110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5.311996pt;margin-top:41.899014pt;width:464.652pt;height:661.241pt;mso-position-horizontal-relative:page;mso-position-vertical-relative:page;z-index:-437" coordorigin="1306,838" coordsize="9293,13225">
            <v:group style="position:absolute;left:1850;top:3884;width:8201;height:660" coordorigin="1850,3884" coordsize="8201,660">
              <v:shape style="position:absolute;left:1850;top:3884;width:8201;height:660" coordorigin="1850,3884" coordsize="8201,660" path="m1850,3884l10051,3884,10051,4544,1850,4544,1850,3884e" filled="t" fillcolor="#FAD207" stroked="f">
                <v:path arrowok="t"/>
                <v:fill/>
              </v:shape>
            </v:group>
            <v:group style="position:absolute;left:1844;top:3884;width:8213;height:2" coordorigin="1844,3884" coordsize="8213,2">
              <v:shape style="position:absolute;left:1844;top:3884;width:8213;height:2" coordorigin="1844,3884" coordsize="8213,0" path="m1844,3884l10057,3884e" filled="f" stroked="t" strokeweight=".589pt" strokecolor="#000000">
                <v:path arrowok="t"/>
              </v:shape>
            </v:group>
            <v:group style="position:absolute;left:1850;top:3890;width:2;height:3066" coordorigin="1850,3890" coordsize="2,3066">
              <v:shape style="position:absolute;left:1850;top:3890;width:2;height:3066" coordorigin="1850,3890" coordsize="0,3066" path="m1850,3890l1850,6956e" filled="f" stroked="t" strokeweight=".589pt" strokecolor="#000000">
                <v:path arrowok="t"/>
              </v:shape>
            </v:group>
            <v:group style="position:absolute;left:10051;top:3890;width:2;height:3066" coordorigin="10051,3890" coordsize="2,3066">
              <v:shape style="position:absolute;left:10051;top:3890;width:2;height:3066" coordorigin="10051,3890" coordsize="0,3066" path="m10051,3890l10051,6956e" filled="f" stroked="t" strokeweight=".589pt" strokecolor="#000000">
                <v:path arrowok="t"/>
              </v:shape>
            </v:group>
            <v:group style="position:absolute;left:1844;top:4544;width:8213;height:2" coordorigin="1844,4544" coordsize="8213,2">
              <v:shape style="position:absolute;left:1844;top:4544;width:8213;height:2" coordorigin="1844,4544" coordsize="8213,0" path="m1844,4544l10057,4544e" filled="f" stroked="t" strokeweight=".589pt" strokecolor="#000000">
                <v:path arrowok="t"/>
              </v:shape>
            </v:group>
            <v:group style="position:absolute;left:1844;top:6962;width:8213;height:2" coordorigin="1844,6962" coordsize="8213,2">
              <v:shape style="position:absolute;left:1844;top:6962;width:8213;height:2" coordorigin="1844,6962" coordsize="8213,0" path="m1844,6962l10057,6962e" filled="f" stroked="t" strokeweight=".589pt" strokecolor="#000000">
                <v:path arrowok="t"/>
              </v:shape>
            </v:group>
            <v:group style="position:absolute;left:1850;top:7200;width:8201;height:793" coordorigin="1850,7200" coordsize="8201,793">
              <v:shape style="position:absolute;left:1850;top:7200;width:8201;height:793" coordorigin="1850,7200" coordsize="8201,793" path="m1850,7200l10051,7200,10051,7994,1850,7994,1850,7200e" filled="t" fillcolor="#FAD207" stroked="f">
                <v:path arrowok="t"/>
                <v:fill/>
              </v:shape>
            </v:group>
            <v:group style="position:absolute;left:1844;top:7200;width:8213;height:2" coordorigin="1844,7200" coordsize="8213,2">
              <v:shape style="position:absolute;left:1844;top:7200;width:8213;height:2" coordorigin="1844,7200" coordsize="8213,0" path="m1844,7200l10057,7200e" filled="f" stroked="t" strokeweight=".589pt" strokecolor="#000000">
                <v:path arrowok="t"/>
              </v:shape>
            </v:group>
            <v:group style="position:absolute;left:1850;top:7206;width:2;height:3200" coordorigin="1850,7206" coordsize="2,3200">
              <v:shape style="position:absolute;left:1850;top:7206;width:2;height:3200" coordorigin="1850,7206" coordsize="0,3200" path="m1850,7206l1850,10406e" filled="f" stroked="t" strokeweight=".589pt" strokecolor="#000000">
                <v:path arrowok="t"/>
              </v:shape>
            </v:group>
            <v:group style="position:absolute;left:10051;top:7206;width:2;height:3200" coordorigin="10051,7206" coordsize="2,3200">
              <v:shape style="position:absolute;left:10051;top:7206;width:2;height:3200" coordorigin="10051,7206" coordsize="0,3200" path="m10051,7206l10051,10406e" filled="f" stroked="t" strokeweight=".589pt" strokecolor="#000000">
                <v:path arrowok="t"/>
              </v:shape>
            </v:group>
            <v:group style="position:absolute;left:1844;top:7994;width:8213;height:2" coordorigin="1844,7994" coordsize="8213,2">
              <v:shape style="position:absolute;left:1844;top:7994;width:8213;height:2" coordorigin="1844,7994" coordsize="8213,0" path="m1844,7994l10057,7994e" filled="f" stroked="t" strokeweight=".589pt" strokecolor="#000000">
                <v:path arrowok="t"/>
              </v:shape>
            </v:group>
            <v:group style="position:absolute;left:1844;top:10412;width:8213;height:2" coordorigin="1844,10412" coordsize="8213,2">
              <v:shape style="position:absolute;left:1844;top:10412;width:8213;height:2" coordorigin="1844,10412" coordsize="8213,0" path="m1844,10412l10057,10412e" filled="f" stroked="t" strokeweight=".589pt" strokecolor="#000000">
                <v:path arrowok="t"/>
              </v:shape>
            </v:group>
            <v:group style="position:absolute;left:4169;top:2783;width:200;height:200" coordorigin="4169,2783" coordsize="200,200">
              <v:shape style="position:absolute;left:4169;top:2783;width:200;height:200" coordorigin="4169,2783" coordsize="200,200" path="m4169,2983l4370,2983,4370,2783,4169,2783,4169,2983xe" filled="f" stroked="t" strokeweight=".588849pt" strokecolor="#000000">
                <v:path arrowok="t"/>
              </v:shape>
            </v:group>
            <v:group style="position:absolute;left:6893;top:2783;width:200;height:200" coordorigin="6893,2783" coordsize="200,200">
              <v:shape style="position:absolute;left:6893;top:2783;width:200;height:200" coordorigin="6893,2783" coordsize="200,200" path="m6893,2983l7094,2983,7094,2783,6893,2783,6893,2983xe" filled="f" stroked="t" strokeweight=".589pt" strokecolor="#000000">
                <v:path arrowok="t"/>
              </v:shape>
            </v:group>
            <v:group style="position:absolute;left:9617;top:2783;width:200;height:200" coordorigin="9617,2783" coordsize="200,200">
              <v:shape style="position:absolute;left:9617;top:2783;width:200;height:200" coordorigin="9617,2783" coordsize="200,200" path="m9617,2983l9818,2983,9818,2783,9617,2783,9617,2983xe" filled="f" stroked="t" strokeweight=".589pt" strokecolor="#000000">
                <v:path arrowok="t"/>
              </v:shape>
            </v:group>
            <v:group style="position:absolute;left:1309;top:840;width:9288;height:13220" coordorigin="1309,840" coordsize="9288,13220">
              <v:shape style="position:absolute;left:1309;top:840;width:9288;height:13220" coordorigin="1309,840" coordsize="9288,13220" path="m1309,14060l10597,14060,10597,840,1309,840,1309,14060xe" filled="f" stroked="t" strokeweight=".25pt" strokecolor="#0D0C0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0D0C0A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D0C0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-5"/>
          <w:w w:val="116"/>
        </w:rPr>
        <w:t>C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6"/>
        </w:rPr>
        <w:t>ent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6"/>
        </w:rPr>
        <w:t>e</w:t>
      </w:r>
      <w:r>
        <w:rPr>
          <w:rFonts w:ascii="Arial" w:hAnsi="Arial" w:cs="Arial" w:eastAsia="Arial"/>
          <w:sz w:val="19"/>
          <w:szCs w:val="19"/>
          <w:color w:val="0D0C0A"/>
          <w:spacing w:val="-15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6"/>
        </w:rPr>
        <w:t>e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6"/>
        </w:rPr>
        <w:t>vi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6"/>
        </w:rPr>
        <w:t>e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6"/>
        </w:rPr>
        <w:t>w</w:t>
      </w:r>
      <w:r>
        <w:rPr>
          <w:rFonts w:ascii="Arial" w:hAnsi="Arial" w:cs="Arial" w:eastAsia="Arial"/>
          <w:sz w:val="19"/>
          <w:szCs w:val="19"/>
          <w:color w:val="0D0C0A"/>
          <w:spacing w:val="2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4"/>
        </w:rPr>
        <w:t>ou</w:t>
      </w:r>
      <w:r>
        <w:rPr>
          <w:rFonts w:ascii="Arial" w:hAnsi="Arial" w:cs="Arial" w:eastAsia="Arial"/>
          <w:sz w:val="19"/>
          <w:szCs w:val="19"/>
          <w:color w:val="0D0C0A"/>
          <w:spacing w:val="-3"/>
          <w:w w:val="124"/>
        </w:rPr>
        <w:t>t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5"/>
        </w:rPr>
        <w:t>c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1"/>
        </w:rPr>
        <w:t>o</w:t>
      </w:r>
      <w:r>
        <w:rPr>
          <w:rFonts w:ascii="Arial" w:hAnsi="Arial" w:cs="Arial" w:eastAsia="Arial"/>
          <w:sz w:val="19"/>
          <w:szCs w:val="19"/>
          <w:color w:val="0D0C0A"/>
          <w:spacing w:val="1"/>
          <w:w w:val="121"/>
        </w:rPr>
        <w:t>m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57" w:lineRule="auto"/>
        <w:ind w:left="1104" w:right="106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color w:val="0D0C0A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se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15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tion</w:t>
      </w:r>
      <w:r>
        <w:rPr>
          <w:rFonts w:ascii="Arial" w:hAnsi="Arial" w:cs="Arial" w:eastAsia="Arial"/>
          <w:sz w:val="14"/>
          <w:szCs w:val="14"/>
          <w:color w:val="0D0C0A"/>
          <w:spacing w:val="-1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sh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ould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0D0C0A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9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omple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19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ed</w:t>
      </w:r>
      <w:r>
        <w:rPr>
          <w:rFonts w:ascii="Arial" w:hAnsi="Arial" w:cs="Arial" w:eastAsia="Arial"/>
          <w:sz w:val="14"/>
          <w:szCs w:val="14"/>
          <w:color w:val="0D0C0A"/>
          <w:spacing w:val="-8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D0C0A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6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9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ent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9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7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D0C0A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sha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5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ed</w:t>
      </w:r>
      <w:r>
        <w:rPr>
          <w:rFonts w:ascii="Arial" w:hAnsi="Arial" w:cs="Arial" w:eastAsia="Arial"/>
          <w:sz w:val="14"/>
          <w:szCs w:val="14"/>
          <w:color w:val="0D0C0A"/>
          <w:spacing w:val="-2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with</w:t>
      </w:r>
      <w:r>
        <w:rPr>
          <w:rFonts w:ascii="Arial" w:hAnsi="Arial" w:cs="Arial" w:eastAsia="Arial"/>
          <w:sz w:val="14"/>
          <w:szCs w:val="14"/>
          <w:color w:val="0D0C0A"/>
          <w:spacing w:val="1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3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student</w:t>
      </w:r>
      <w:r>
        <w:rPr>
          <w:rFonts w:ascii="Arial" w:hAnsi="Arial" w:cs="Arial" w:eastAsia="Arial"/>
          <w:sz w:val="14"/>
          <w:szCs w:val="14"/>
          <w:color w:val="0D0C0A"/>
          <w:spacing w:val="1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6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d</w:t>
      </w:r>
      <w:r>
        <w:rPr>
          <w:rFonts w:ascii="Arial" w:hAnsi="Arial" w:cs="Arial" w:eastAsia="Arial"/>
          <w:sz w:val="14"/>
          <w:szCs w:val="14"/>
          <w:color w:val="0D0C0A"/>
          <w:spacing w:val="-10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0D0C0A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0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0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8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0"/>
        </w:rPr>
        <w:t>ou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20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20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0"/>
        </w:rPr>
        <w:t>om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0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6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0D0C0A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2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2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3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3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2"/>
        </w:rPr>
        <w:t>ent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22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9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21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09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9"/>
        </w:rPr>
        <w:t>v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2"/>
        </w:rPr>
        <w:t>i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5"/>
          <w:w w:val="117"/>
        </w:rPr>
        <w:t>w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76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8.482285" w:type="dxa"/>
      </w:tblPr>
      <w:tblGrid/>
      <w:tr>
        <w:trPr>
          <w:trHeight w:val="615" w:hRule="exact"/>
        </w:trPr>
        <w:tc>
          <w:tcPr>
            <w:tcW w:w="8210" w:type="dxa"/>
            <w:gridSpan w:val="9"/>
            <w:tcBorders>
              <w:top w:val="single" w:sz="4.712762" w:space="0" w:color="000000"/>
              <w:bottom w:val="single" w:sz="4.712672" w:space="0" w:color="000000"/>
              <w:left w:val="single" w:sz="4.712004" w:space="0" w:color="000000"/>
              <w:right w:val="single" w:sz="4.712109" w:space="0" w:color="000000"/>
            </w:tcBorders>
            <w:shd w:val="clear" w:color="auto" w:fill="FAD207"/>
          </w:tcPr>
          <w:p>
            <w:pPr>
              <w:spacing w:before="61" w:after="0" w:line="240" w:lineRule="auto"/>
              <w:ind w:left="5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4"/>
                <w:w w:val="113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3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3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3"/>
                <w:w w:val="11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3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3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3"/>
              </w:rPr>
              <w:t>vi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3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3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7"/>
                <w:w w:val="11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9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3"/>
                <w:w w:val="119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5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2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1"/>
                <w:w w:val="121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5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1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1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1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2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1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8"/>
                <w:w w:val="12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1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1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1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1"/>
              </w:rPr>
              <w:t>om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8"/>
                <w:w w:val="12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8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vi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8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2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8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6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8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iginal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8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8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4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9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vised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7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4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applicable.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423" w:hRule="exact"/>
        </w:trPr>
        <w:tc>
          <w:tcPr>
            <w:tcW w:w="2098" w:type="dxa"/>
            <w:tcBorders>
              <w:top w:val="single" w:sz="4.712672" w:space="0" w:color="000000"/>
              <w:bottom w:val="single" w:sz="4.712879" w:space="0" w:color="000000"/>
              <w:left w:val="single" w:sz="4.712004" w:space="0" w:color="000000"/>
              <w:right w:val="single" w:sz="4.712" w:space="0" w:color="000000"/>
            </w:tcBorders>
          </w:tcPr>
          <w:p>
            <w:pPr>
              <w:spacing w:before="64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Upheld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42" w:type="dxa"/>
            <w:tcBorders>
              <w:top w:val="single" w:sz="4.712672" w:space="0" w:color="000000"/>
              <w:bottom w:val="single" w:sz="4.712879" w:space="0" w:color="000000"/>
              <w:left w:val="single" w:sz="4.712" w:space="0" w:color="000000"/>
              <w:right w:val="single" w:sz="4.712" w:space="0" w:color="000000"/>
            </w:tcBorders>
          </w:tcPr>
          <w:p>
            <w:pPr/>
            <w:rPr/>
          </w:p>
        </w:tc>
        <w:tc>
          <w:tcPr>
            <w:tcW w:w="2096" w:type="dxa"/>
            <w:gridSpan w:val="3"/>
            <w:tcBorders>
              <w:top w:val="single" w:sz="4.712672" w:space="0" w:color="000000"/>
              <w:bottom w:val="single" w:sz="4.712879" w:space="0" w:color="000000"/>
              <w:left w:val="single" w:sz="4.712" w:space="0" w:color="000000"/>
              <w:right w:val="single" w:sz="4.712" w:space="0" w:color="000000"/>
            </w:tcBorders>
          </w:tcPr>
          <w:p>
            <w:pPr>
              <w:spacing w:before="64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uph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eld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14" w:type="dxa"/>
            <w:tcBorders>
              <w:top w:val="single" w:sz="4.712672" w:space="0" w:color="000000"/>
              <w:bottom w:val="single" w:sz="4.712879" w:space="0" w:color="000000"/>
              <w:left w:val="single" w:sz="4.712" w:space="0" w:color="000000"/>
              <w:right w:val="single" w:sz="4.712" w:space="0" w:color="000000"/>
            </w:tcBorders>
          </w:tcPr>
          <w:p>
            <w:pPr/>
            <w:rPr/>
          </w:p>
        </w:tc>
        <w:tc>
          <w:tcPr>
            <w:tcW w:w="2124" w:type="dxa"/>
            <w:tcBorders>
              <w:top w:val="single" w:sz="4.712672" w:space="0" w:color="000000"/>
              <w:bottom w:val="single" w:sz="4.712879" w:space="0" w:color="000000"/>
              <w:left w:val="single" w:sz="4.712" w:space="0" w:color="000000"/>
              <w:right w:val="single" w:sz="4.712" w:space="0" w:color="000000"/>
            </w:tcBorders>
          </w:tcPr>
          <w:p>
            <w:pPr>
              <w:spacing w:before="64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5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"/>
                <w:w w:val="115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tially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5"/>
                <w:w w:val="11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uph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eld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38" w:type="dxa"/>
            <w:gridSpan w:val="2"/>
            <w:tcBorders>
              <w:top w:val="single" w:sz="4.712672" w:space="0" w:color="000000"/>
              <w:bottom w:val="single" w:sz="4.712879" w:space="0" w:color="000000"/>
              <w:left w:val="single" w:sz="4.712" w:space="0" w:color="000000"/>
              <w:right w:val="single" w:sz="4.712109" w:space="0" w:color="000000"/>
            </w:tcBorders>
          </w:tcPr>
          <w:p>
            <w:pPr/>
            <w:rPr/>
          </w:p>
        </w:tc>
      </w:tr>
      <w:tr>
        <w:trPr>
          <w:trHeight w:val="549" w:hRule="exact"/>
        </w:trPr>
        <w:tc>
          <w:tcPr>
            <w:tcW w:w="3791" w:type="dxa"/>
            <w:gridSpan w:val="3"/>
            <w:tcBorders>
              <w:top w:val="single" w:sz="4.712879" w:space="0" w:color="000000"/>
              <w:bottom w:val="single" w:sz="4.712758" w:space="0" w:color="000000"/>
              <w:left w:val="single" w:sz="4.712004" w:space="0" w:color="000000"/>
              <w:right w:val="single" w:sz="4.712" w:space="0" w:color="0D0C0A"/>
            </w:tcBorders>
          </w:tcPr>
          <w:p>
            <w:pPr>
              <w:spacing w:before="64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3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iginal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0"/>
                <w:w w:val="11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1"/>
                <w:w w:val="113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3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er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2"/>
                <w:w w:val="11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ssessed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7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7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14" w:type="dxa"/>
            <w:tcBorders>
              <w:top w:val="single" w:sz="4.712879" w:space="0" w:color="000000"/>
              <w:bottom w:val="single" w:sz="4.712758" w:space="0" w:color="000000"/>
              <w:left w:val="single" w:sz="4.712" w:space="0" w:color="0D0C0A"/>
              <w:right w:val="single" w:sz="4.712" w:space="0" w:color="000000"/>
            </w:tcBorders>
          </w:tcPr>
          <w:p>
            <w:pPr/>
            <w:rPr/>
          </w:p>
        </w:tc>
        <w:tc>
          <w:tcPr>
            <w:tcW w:w="3797" w:type="dxa"/>
            <w:gridSpan w:val="4"/>
            <w:tcBorders>
              <w:top w:val="single" w:sz="4.712879" w:space="0" w:color="000000"/>
              <w:bottom w:val="single" w:sz="4.712758" w:space="0" w:color="000000"/>
              <w:left w:val="single" w:sz="4.712" w:space="0" w:color="000000"/>
              <w:right w:val="single" w:sz="4.712" w:space="0" w:color="0D0C0A"/>
            </w:tcBorders>
          </w:tcPr>
          <w:p>
            <w:pPr>
              <w:spacing w:before="64" w:after="0" w:line="270" w:lineRule="auto"/>
              <w:ind w:left="57" w:right="87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9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9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9"/>
              </w:rPr>
              <w:t>vised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0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1"/>
                <w:w w:val="109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09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9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09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9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9"/>
              </w:rPr>
              <w:t>er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5"/>
                <w:w w:val="10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ssessed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7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7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applicable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08" w:type="dxa"/>
            <w:tcBorders>
              <w:top w:val="single" w:sz="4.712879" w:space="0" w:color="000000"/>
              <w:bottom w:val="single" w:sz="4.712758" w:space="0" w:color="000000"/>
              <w:left w:val="single" w:sz="4.712" w:space="0" w:color="0D0C0A"/>
              <w:right w:val="single" w:sz="4.712109" w:space="0" w:color="000000"/>
            </w:tcBorders>
          </w:tcPr>
          <w:p>
            <w:pPr/>
            <w:rPr/>
          </w:p>
        </w:tc>
      </w:tr>
    </w:tbl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17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D0C0A"/>
          <w:spacing w:val="0"/>
          <w:w w:val="118"/>
        </w:rPr>
        <w:t>In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8"/>
        </w:rPr>
        <w:t>f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8"/>
        </w:rPr>
        <w:t>o</w:t>
      </w:r>
      <w:r>
        <w:rPr>
          <w:rFonts w:ascii="Arial" w:hAnsi="Arial" w:cs="Arial" w:eastAsia="Arial"/>
          <w:sz w:val="19"/>
          <w:szCs w:val="19"/>
          <w:color w:val="0D0C0A"/>
          <w:spacing w:val="-1"/>
          <w:w w:val="118"/>
        </w:rPr>
        <w:t>r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8"/>
        </w:rPr>
        <w:t>mation</w:t>
      </w:r>
      <w:r>
        <w:rPr>
          <w:rFonts w:ascii="Arial" w:hAnsi="Arial" w:cs="Arial" w:eastAsia="Arial"/>
          <w:sz w:val="19"/>
          <w:szCs w:val="19"/>
          <w:color w:val="0D0C0A"/>
          <w:spacing w:val="21"/>
          <w:w w:val="118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8"/>
        </w:rPr>
        <w:t>c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8"/>
        </w:rPr>
        <w:t>onside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8"/>
        </w:rPr>
        <w:t>r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8"/>
        </w:rPr>
        <w:t>ed</w:t>
      </w:r>
      <w:r>
        <w:rPr>
          <w:rFonts w:ascii="Arial" w:hAnsi="Arial" w:cs="Arial" w:eastAsia="Arial"/>
          <w:sz w:val="19"/>
          <w:szCs w:val="19"/>
          <w:color w:val="0D0C0A"/>
          <w:spacing w:val="-29"/>
          <w:w w:val="118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-3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D0C0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2"/>
        </w:rPr>
        <w:t>t</w:t>
      </w:r>
      <w:r>
        <w:rPr>
          <w:rFonts w:ascii="Arial" w:hAnsi="Arial" w:cs="Arial" w:eastAsia="Arial"/>
          <w:sz w:val="19"/>
          <w:szCs w:val="19"/>
          <w:color w:val="0D0C0A"/>
          <w:spacing w:val="1"/>
          <w:w w:val="122"/>
        </w:rPr>
        <w:t>h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2"/>
        </w:rPr>
        <w:t>e</w:t>
      </w:r>
      <w:r>
        <w:rPr>
          <w:rFonts w:ascii="Arial" w:hAnsi="Arial" w:cs="Arial" w:eastAsia="Arial"/>
          <w:sz w:val="19"/>
          <w:szCs w:val="19"/>
          <w:color w:val="0D0C0A"/>
          <w:spacing w:val="-11"/>
          <w:w w:val="122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5"/>
        </w:rPr>
        <w:t>c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3"/>
        </w:rPr>
        <w:t>ent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23"/>
        </w:rPr>
        <w:t>r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8" w:after="0" w:line="160" w:lineRule="exact"/>
        <w:ind w:left="117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Pl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ase</w:t>
      </w:r>
      <w:r>
        <w:rPr>
          <w:rFonts w:ascii="Arial" w:hAnsi="Arial" w:cs="Arial" w:eastAsia="Arial"/>
          <w:sz w:val="14"/>
          <w:szCs w:val="14"/>
          <w:color w:val="0D0C0A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p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vide</w:t>
      </w:r>
      <w:r>
        <w:rPr>
          <w:rFonts w:ascii="Arial" w:hAnsi="Arial" w:cs="Arial" w:eastAsia="Arial"/>
          <w:sz w:val="14"/>
          <w:szCs w:val="14"/>
          <w:color w:val="0D0C0A"/>
          <w:spacing w:val="-5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1"/>
        </w:rPr>
        <w:t>sh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2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47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xplanation</w:t>
      </w:r>
      <w:r>
        <w:rPr>
          <w:rFonts w:ascii="Arial" w:hAnsi="Arial" w:cs="Arial" w:eastAsia="Arial"/>
          <w:sz w:val="14"/>
          <w:szCs w:val="14"/>
          <w:color w:val="0D0C0A"/>
          <w:spacing w:val="-7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0D0C0A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4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6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viden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6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21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that</w:t>
      </w:r>
      <w:r>
        <w:rPr>
          <w:rFonts w:ascii="Arial" w:hAnsi="Arial" w:cs="Arial" w:eastAsia="Arial"/>
          <w:sz w:val="14"/>
          <w:szCs w:val="14"/>
          <w:color w:val="0D0C0A"/>
          <w:spacing w:val="13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D0C0A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2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2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2"/>
        </w:rPr>
        <w:t>vi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2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2"/>
        </w:rPr>
        <w:t>w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2"/>
        </w:rPr>
        <w:t>ed.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0D0C0A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000</w:t>
      </w:r>
      <w:r>
        <w:rPr>
          <w:rFonts w:ascii="Arial" w:hAnsi="Arial" w:cs="Arial" w:eastAsia="Arial"/>
          <w:sz w:val="14"/>
          <w:szCs w:val="14"/>
          <w:color w:val="0D0C0A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3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ha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7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13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-3"/>
          <w:w w:val="147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4"/>
        </w:rPr>
        <w:t>er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9"/>
        </w:rPr>
        <w:t>limi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29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76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17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D0C0A"/>
          <w:spacing w:val="-1"/>
          <w:w w:val="117"/>
        </w:rPr>
        <w:t>R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7"/>
        </w:rPr>
        <w:t>ationale</w:t>
      </w:r>
      <w:r>
        <w:rPr>
          <w:rFonts w:ascii="Arial" w:hAnsi="Arial" w:cs="Arial" w:eastAsia="Arial"/>
          <w:sz w:val="19"/>
          <w:szCs w:val="19"/>
          <w:color w:val="0D0C0A"/>
          <w:spacing w:val="-26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7"/>
        </w:rPr>
        <w:t>f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7"/>
        </w:rPr>
        <w:t>or</w:t>
      </w:r>
      <w:r>
        <w:rPr>
          <w:rFonts w:ascii="Arial" w:hAnsi="Arial" w:cs="Arial" w:eastAsia="Arial"/>
          <w:sz w:val="19"/>
          <w:szCs w:val="19"/>
          <w:color w:val="0D0C0A"/>
          <w:spacing w:val="-1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7"/>
        </w:rPr>
        <w:t>t</w:t>
      </w:r>
      <w:r>
        <w:rPr>
          <w:rFonts w:ascii="Arial" w:hAnsi="Arial" w:cs="Arial" w:eastAsia="Arial"/>
          <w:sz w:val="19"/>
          <w:szCs w:val="19"/>
          <w:color w:val="0D0C0A"/>
          <w:spacing w:val="1"/>
          <w:w w:val="117"/>
        </w:rPr>
        <w:t>h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7"/>
        </w:rPr>
        <w:t>e</w:t>
      </w:r>
      <w:r>
        <w:rPr>
          <w:rFonts w:ascii="Arial" w:hAnsi="Arial" w:cs="Arial" w:eastAsia="Arial"/>
          <w:sz w:val="19"/>
          <w:szCs w:val="19"/>
          <w:color w:val="0D0C0A"/>
          <w:spacing w:val="5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7"/>
        </w:rPr>
        <w:t>ou</w:t>
      </w:r>
      <w:r>
        <w:rPr>
          <w:rFonts w:ascii="Arial" w:hAnsi="Arial" w:cs="Arial" w:eastAsia="Arial"/>
          <w:sz w:val="19"/>
          <w:szCs w:val="19"/>
          <w:color w:val="0D0C0A"/>
          <w:spacing w:val="-3"/>
          <w:w w:val="117"/>
        </w:rPr>
        <w:t>t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7"/>
        </w:rPr>
        <w:t>c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7"/>
        </w:rPr>
        <w:t>o</w:t>
      </w:r>
      <w:r>
        <w:rPr>
          <w:rFonts w:ascii="Arial" w:hAnsi="Arial" w:cs="Arial" w:eastAsia="Arial"/>
          <w:sz w:val="19"/>
          <w:szCs w:val="19"/>
          <w:color w:val="0D0C0A"/>
          <w:spacing w:val="1"/>
          <w:w w:val="117"/>
        </w:rPr>
        <w:t>m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7"/>
        </w:rPr>
        <w:t>e</w:t>
      </w:r>
      <w:r>
        <w:rPr>
          <w:rFonts w:ascii="Arial" w:hAnsi="Arial" w:cs="Arial" w:eastAsia="Arial"/>
          <w:sz w:val="19"/>
          <w:szCs w:val="19"/>
          <w:color w:val="0D0C0A"/>
          <w:spacing w:val="10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0D0C0A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0"/>
        </w:rPr>
        <w:t>t</w:t>
      </w:r>
      <w:r>
        <w:rPr>
          <w:rFonts w:ascii="Arial" w:hAnsi="Arial" w:cs="Arial" w:eastAsia="Arial"/>
          <w:sz w:val="19"/>
          <w:szCs w:val="19"/>
          <w:color w:val="0D0C0A"/>
          <w:spacing w:val="1"/>
          <w:w w:val="120"/>
        </w:rPr>
        <w:t>h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0"/>
        </w:rPr>
        <w:t>e</w:t>
      </w:r>
      <w:r>
        <w:rPr>
          <w:rFonts w:ascii="Arial" w:hAnsi="Arial" w:cs="Arial" w:eastAsia="Arial"/>
          <w:sz w:val="19"/>
          <w:szCs w:val="19"/>
          <w:color w:val="0D0C0A"/>
          <w:spacing w:val="-5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20"/>
        </w:rPr>
        <w:t>c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0"/>
        </w:rPr>
        <w:t>ent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20"/>
        </w:rPr>
        <w:t>r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0"/>
        </w:rPr>
        <w:t>e</w:t>
      </w:r>
      <w:r>
        <w:rPr>
          <w:rFonts w:ascii="Arial" w:hAnsi="Arial" w:cs="Arial" w:eastAsia="Arial"/>
          <w:sz w:val="19"/>
          <w:szCs w:val="19"/>
          <w:color w:val="0D0C0A"/>
          <w:spacing w:val="-16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25"/>
        </w:rPr>
        <w:t>r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0"/>
        </w:rPr>
        <w:t>e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15"/>
        </w:rPr>
        <w:t>vi</w:t>
      </w:r>
      <w:r>
        <w:rPr>
          <w:rFonts w:ascii="Arial" w:hAnsi="Arial" w:cs="Arial" w:eastAsia="Arial"/>
          <w:sz w:val="19"/>
          <w:szCs w:val="19"/>
          <w:color w:val="0D0C0A"/>
          <w:spacing w:val="-2"/>
          <w:w w:val="115"/>
        </w:rPr>
        <w:t>e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6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57" w:lineRule="auto"/>
        <w:ind w:left="1173" w:right="113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Outlin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6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3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5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ent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5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5"/>
        </w:rPr>
        <w:t>’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s</w:t>
      </w:r>
      <w:r>
        <w:rPr>
          <w:rFonts w:ascii="Arial" w:hAnsi="Arial" w:cs="Arial" w:eastAsia="Arial"/>
          <w:sz w:val="14"/>
          <w:szCs w:val="14"/>
          <w:color w:val="0D0C0A"/>
          <w:spacing w:val="-1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fin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din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gs</w:t>
      </w:r>
      <w:r>
        <w:rPr>
          <w:rFonts w:ascii="Arial" w:hAnsi="Arial" w:cs="Arial" w:eastAsia="Arial"/>
          <w:sz w:val="14"/>
          <w:szCs w:val="14"/>
          <w:color w:val="0D0C0A"/>
          <w:spacing w:val="2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3"/>
        </w:rPr>
        <w:t>f</w:t>
      </w:r>
      <w:r>
        <w:rPr>
          <w:rFonts w:ascii="Arial" w:hAnsi="Arial" w:cs="Arial" w:eastAsia="Arial"/>
          <w:sz w:val="14"/>
          <w:szCs w:val="14"/>
          <w:color w:val="0D0C0A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7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om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ent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7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8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7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vi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w</w:t>
      </w:r>
      <w:r>
        <w:rPr>
          <w:rFonts w:ascii="Arial" w:hAnsi="Arial" w:cs="Arial" w:eastAsia="Arial"/>
          <w:sz w:val="14"/>
          <w:szCs w:val="14"/>
          <w:color w:val="0D0C0A"/>
          <w:spacing w:val="-21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g.</w:t>
      </w:r>
      <w:r>
        <w:rPr>
          <w:rFonts w:ascii="Arial" w:hAnsi="Arial" w:cs="Arial" w:eastAsia="Arial"/>
          <w:sz w:val="14"/>
          <w:szCs w:val="14"/>
          <w:color w:val="0D0C0A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p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6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edu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al</w:t>
      </w:r>
      <w:r>
        <w:rPr>
          <w:rFonts w:ascii="Arial" w:hAnsi="Arial" w:cs="Arial" w:eastAsia="Arial"/>
          <w:sz w:val="14"/>
          <w:szCs w:val="14"/>
          <w:color w:val="0D0C0A"/>
          <w:spacing w:val="-7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0D0C0A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dminist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ati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7"/>
        </w:rPr>
        <w:t>v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7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7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or</w:t>
      </w:r>
      <w:r>
        <w:rPr>
          <w:rFonts w:ascii="Arial" w:hAnsi="Arial" w:cs="Arial" w:eastAsia="Arial"/>
          <w:sz w:val="14"/>
          <w:szCs w:val="14"/>
          <w:color w:val="0D0C0A"/>
          <w:spacing w:val="-14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D0C0A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color w:val="0D0C0A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21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1"/>
        </w:rPr>
        <w:t>el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1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9"/>
        </w:rPr>
        <w:t>v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an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21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76"/>
        </w:rPr>
        <w:t>,</w:t>
      </w:r>
      <w:r>
        <w:rPr>
          <w:rFonts w:ascii="Arial" w:hAnsi="Arial" w:cs="Arial" w:eastAsia="Arial"/>
          <w:sz w:val="14"/>
          <w:szCs w:val="14"/>
          <w:color w:val="0D0C0A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details</w:t>
      </w:r>
      <w:r>
        <w:rPr>
          <w:rFonts w:ascii="Arial" w:hAnsi="Arial" w:cs="Arial" w:eastAsia="Arial"/>
          <w:sz w:val="14"/>
          <w:szCs w:val="14"/>
          <w:color w:val="0D0C0A"/>
          <w:spacing w:val="-15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of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2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2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0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4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4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21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76"/>
        </w:rPr>
        <w:t>.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0D0C0A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000</w:t>
      </w:r>
      <w:r>
        <w:rPr>
          <w:rFonts w:ascii="Arial" w:hAnsi="Arial" w:cs="Arial" w:eastAsia="Arial"/>
          <w:sz w:val="14"/>
          <w:szCs w:val="14"/>
          <w:color w:val="0D0C0A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3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ha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7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13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-3"/>
          <w:w w:val="147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4"/>
        </w:rPr>
        <w:t>er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9"/>
        </w:rPr>
        <w:t>limi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29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76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8.482132" w:type="dxa"/>
      </w:tblPr>
      <w:tblGrid/>
      <w:tr>
        <w:trPr>
          <w:trHeight w:val="653" w:hRule="exact"/>
        </w:trPr>
        <w:tc>
          <w:tcPr>
            <w:tcW w:w="8205" w:type="dxa"/>
            <w:gridSpan w:val="4"/>
            <w:tcBorders>
              <w:top w:val="single" w:sz="4.712099" w:space="0" w:color="000000"/>
              <w:bottom w:val="single" w:sz="4.712061" w:space="0" w:color="000000"/>
              <w:left w:val="single" w:sz="4.712004" w:space="0" w:color="000000"/>
              <w:right w:val="single" w:sz="4.712056" w:space="0" w:color="000000"/>
            </w:tcBorders>
            <w:shd w:val="clear" w:color="auto" w:fill="FAD207"/>
          </w:tcPr>
          <w:p>
            <w:pPr>
              <w:spacing w:before="61" w:after="0" w:line="240" w:lineRule="auto"/>
              <w:ind w:left="5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9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9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1"/>
                <w:w w:val="119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1"/>
                <w:w w:val="119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9"/>
              </w:rPr>
              <w:t>isation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7"/>
                <w:w w:val="11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5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3"/>
                <w:w w:val="115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5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8"/>
                <w:w w:val="115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1"/>
                <w:w w:val="12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4"/>
                <w:w w:val="12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20"/>
              </w:rPr>
              <w:t>xt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9"/>
                <w:w w:val="12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4"/>
              </w:rPr>
              <w:t>st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1"/>
                <w:w w:val="114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2"/>
              </w:rPr>
              <w:t>ges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57" w:lineRule="auto"/>
              <w:ind w:left="57" w:right="1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omple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6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7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app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op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5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ia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15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e.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65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0"/>
                <w:w w:val="6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4"/>
              </w:rPr>
              <w:t>must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3"/>
                <w:w w:val="12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9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omple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1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7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case.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eed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0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only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8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omple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18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ed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wh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equestin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8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han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9"/>
              </w:rPr>
              <w:t>ge.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172" w:hRule="exact"/>
        </w:trPr>
        <w:tc>
          <w:tcPr>
            <w:tcW w:w="2233" w:type="dxa"/>
            <w:tcBorders>
              <w:top w:val="single" w:sz="4.712061" w:space="0" w:color="000000"/>
              <w:bottom w:val="single" w:sz="4.712088" w:space="0" w:color="000000"/>
              <w:left w:val="single" w:sz="4.712004" w:space="0" w:color="000000"/>
              <w:right w:val="single" w:sz="4.712" w:space="0" w:color="000000"/>
            </w:tcBorders>
          </w:tcPr>
          <w:p>
            <w:pPr>
              <w:spacing w:before="64" w:after="0" w:line="270" w:lineRule="auto"/>
              <w:ind w:left="57" w:right="4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69"/>
              </w:rPr>
              <w:t>1.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3"/>
                <w:w w:val="6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Da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19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2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that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9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decision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6"/>
              </w:rPr>
              <w:t>ationale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6"/>
                <w:w w:val="11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23"/>
              </w:rPr>
              <w:t>w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3"/>
              </w:rPr>
              <w:t>as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2"/>
              </w:rPr>
              <w:t>issued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8"/>
                <w:w w:val="11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23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9"/>
                <w:w w:val="12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student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226" w:type="dxa"/>
            <w:tcBorders>
              <w:top w:val="single" w:sz="4.712061" w:space="0" w:color="000000"/>
              <w:bottom w:val="single" w:sz="4.712088" w:space="0" w:color="000000"/>
              <w:left w:val="single" w:sz="4.712" w:space="0" w:color="000000"/>
              <w:right w:val="single" w:sz="4.712" w:space="0" w:color="000000"/>
            </w:tcBorders>
          </w:tcPr>
          <w:p>
            <w:pPr/>
            <w:rPr/>
          </w:p>
        </w:tc>
        <w:tc>
          <w:tcPr>
            <w:tcW w:w="2137" w:type="dxa"/>
            <w:tcBorders>
              <w:top w:val="single" w:sz="4.712061" w:space="0" w:color="000000"/>
              <w:bottom w:val="single" w:sz="4.712088" w:space="0" w:color="000000"/>
              <w:left w:val="single" w:sz="4.712" w:space="0" w:color="000000"/>
              <w:right w:val="single" w:sz="4.712" w:space="0" w:color="000000"/>
            </w:tcBorders>
          </w:tcPr>
          <w:p>
            <w:pPr>
              <w:spacing w:before="65" w:after="0" w:line="270" w:lineRule="auto"/>
              <w:ind w:left="57" w:right="29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"/>
                <w:w w:val="103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6"/>
              </w:rPr>
              <w:t>Da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6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6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9"/>
                <w:w w:val="11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student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1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21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ed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0"/>
                <w:w w:val="12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2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0"/>
              </w:rPr>
              <w:t>w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0"/>
                <w:w w:val="12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48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4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9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eed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7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19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8"/>
              </w:rPr>
              <w:t>sta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8"/>
              </w:rPr>
              <w:t>ge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3"/>
                <w:w w:val="10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8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(app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al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5"/>
                <w:w w:val="11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25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5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3"/>
                <w:w w:val="12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7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23"/>
              </w:rPr>
              <w:t>w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3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din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5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6"/>
              </w:rPr>
              <w:t>ganisation)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single" w:sz="4.712061" w:space="0" w:color="000000"/>
              <w:bottom w:val="single" w:sz="4.712088" w:space="0" w:color="000000"/>
              <w:left w:val="single" w:sz="4.712" w:space="0" w:color="000000"/>
              <w:right w:val="single" w:sz="4.712056" w:space="0" w:color="000000"/>
            </w:tcBorders>
          </w:tcPr>
          <w:p>
            <w:pPr/>
            <w:rPr/>
          </w:p>
        </w:tc>
      </w:tr>
      <w:tr>
        <w:trPr>
          <w:trHeight w:val="1018" w:hRule="exact"/>
        </w:trPr>
        <w:tc>
          <w:tcPr>
            <w:tcW w:w="2233" w:type="dxa"/>
            <w:tcBorders>
              <w:top w:val="single" w:sz="4.712088" w:space="0" w:color="000000"/>
              <w:bottom w:val="single" w:sz="4.712013" w:space="0" w:color="000000"/>
              <w:left w:val="single" w:sz="4.712004" w:space="0" w:color="000000"/>
              <w:right w:val="single" w:sz="4.712" w:space="0" w:color="000000"/>
            </w:tcBorders>
          </w:tcPr>
          <w:p>
            <w:pPr>
              <w:spacing w:before="65" w:after="0" w:line="270" w:lineRule="auto"/>
              <w:ind w:left="57" w:right="27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5"/>
                <w:w w:val="12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0"/>
              </w:rPr>
              <w:t>onfi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2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0"/>
              </w:rPr>
              <w:t>mation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7"/>
                <w:w w:val="12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6"/>
              </w:rPr>
              <w:t>that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2"/>
              </w:rPr>
              <w:t>senior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"/>
                <w:w w:val="11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2"/>
              </w:rPr>
              <w:t>der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5"/>
                <w:w w:val="11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2"/>
              </w:rPr>
              <w:t>has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auth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7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ised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6"/>
                <w:w w:val="11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4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4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4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han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ge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226" w:type="dxa"/>
            <w:tcBorders>
              <w:top w:val="single" w:sz="4.712088" w:space="0" w:color="000000"/>
              <w:bottom w:val="single" w:sz="4.712013" w:space="0" w:color="000000"/>
              <w:left w:val="single" w:sz="4.712" w:space="0" w:color="000000"/>
              <w:right w:val="single" w:sz="4.712" w:space="0" w:color="000000"/>
            </w:tcBorders>
          </w:tcPr>
          <w:p>
            <w:pPr/>
            <w:rPr/>
          </w:p>
        </w:tc>
        <w:tc>
          <w:tcPr>
            <w:tcW w:w="2137" w:type="dxa"/>
            <w:tcBorders>
              <w:top w:val="single" w:sz="4.712088" w:space="0" w:color="000000"/>
              <w:bottom w:val="single" w:sz="4.712013" w:space="0" w:color="000000"/>
              <w:left w:val="single" w:sz="4.712" w:space="0" w:color="000000"/>
              <w:right w:val="single" w:sz="4.712" w:space="0" w:color="000000"/>
            </w:tcBorders>
          </w:tcPr>
          <w:p>
            <w:pPr>
              <w:spacing w:before="65" w:after="0" w:line="270" w:lineRule="auto"/>
              <w:ind w:left="57" w:right="1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"/>
                <w:w w:val="12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0"/>
              </w:rPr>
              <w:t>Da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2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6"/>
                <w:w w:val="12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0"/>
              </w:rPr>
              <w:t>that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6"/>
                <w:w w:val="12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4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4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7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han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ge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0"/>
                <w:w w:val="11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submi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3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23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ed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1"/>
                <w:w w:val="12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48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4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9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19"/>
              </w:rPr>
              <w:t>w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din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0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ganisation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single" w:sz="4.712088" w:space="0" w:color="000000"/>
              <w:bottom w:val="single" w:sz="4.712013" w:space="0" w:color="000000"/>
              <w:left w:val="single" w:sz="4.712" w:space="0" w:color="000000"/>
              <w:right w:val="single" w:sz="4.71205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53" w:top="1320" w:bottom="340" w:left="740" w:right="740"/>
          <w:pgSz w:w="11920" w:h="16840"/>
        </w:sectPr>
      </w:pPr>
      <w:rPr/>
    </w:p>
    <w:p>
      <w:pPr>
        <w:spacing w:before="64" w:after="0" w:line="240" w:lineRule="auto"/>
        <w:ind w:left="127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5.311996pt;margin-top:43.520016pt;width:464.652pt;height:662.243pt;mso-position-horizontal-relative:page;mso-position-vertical-relative:page;z-index:-436" coordorigin="1306,870" coordsize="9293,13245">
            <v:group style="position:absolute;left:1838;top:1444;width:8229;height:440" coordorigin="1838,1444" coordsize="8229,440">
              <v:shape style="position:absolute;left:1838;top:1444;width:8229;height:440" coordorigin="1838,1444" coordsize="8229,440" path="m1838,1885l10067,1885,10067,1444,1838,1444,1838,1885xe" filled="t" fillcolor="#312146" stroked="f">
                <v:path arrowok="t"/>
                <v:fill/>
              </v:shape>
            </v:group>
            <v:group style="position:absolute;left:9109;top:3554;width:201;height:201" coordorigin="9109,3554" coordsize="201,201">
              <v:shape style="position:absolute;left:9109;top:3554;width:201;height:201" coordorigin="9109,3554" coordsize="201,201" path="m9109,3754l9309,3754,9309,3554,9109,3554,9109,3754xe" filled="f" stroked="t" strokeweight=".589742pt" strokecolor="#000000">
                <v:path arrowok="t"/>
              </v:shape>
            </v:group>
            <v:group style="position:absolute;left:9109;top:4594;width:201;height:201" coordorigin="9109,4594" coordsize="201,201">
              <v:shape style="position:absolute;left:9109;top:4594;width:201;height:201" coordorigin="9109,4594" coordsize="201,201" path="m9109,4794l9309,4794,9309,4594,9109,4594,9109,4794xe" filled="f" stroked="t" strokeweight=".589742pt" strokecolor="#000000">
                <v:path arrowok="t"/>
              </v:shape>
            </v:group>
            <v:group style="position:absolute;left:9109;top:5231;width:201;height:201" coordorigin="9109,5231" coordsize="201,201">
              <v:shape style="position:absolute;left:9109;top:5231;width:201;height:201" coordorigin="9109,5231" coordsize="201,201" path="m9109,5432l9309,5432,9309,5231,9109,5231,9109,5432xe" filled="f" stroked="t" strokeweight=".589742pt" strokecolor="#000000">
                <v:path arrowok="t"/>
              </v:shape>
            </v:group>
            <v:group style="position:absolute;left:9109;top:6436;width:201;height:201" coordorigin="9109,6436" coordsize="201,201">
              <v:shape style="position:absolute;left:9109;top:6436;width:201;height:201" coordorigin="9109,6436" coordsize="201,201" path="m9109,6637l9309,6637,9309,6436,9109,6436,9109,6637xe" filled="f" stroked="t" strokeweight=".59pt" strokecolor="#000000">
                <v:path arrowok="t"/>
              </v:shape>
            </v:group>
            <v:group style="position:absolute;left:9109;top:7001;width:201;height:201" coordorigin="9109,7001" coordsize="201,201">
              <v:shape style="position:absolute;left:9109;top:7001;width:201;height:201" coordorigin="9109,7001" coordsize="201,201" path="m9109,7202l9309,7202,9309,7001,9109,7001,9109,7202xe" filled="f" stroked="t" strokeweight=".589721pt" strokecolor="#000000">
                <v:path arrowok="t"/>
              </v:shape>
            </v:group>
            <v:group style="position:absolute;left:1309;top:873;width:9288;height:13240" coordorigin="1309,873" coordsize="9288,13240">
              <v:shape style="position:absolute;left:1309;top:873;width:9288;height:13240" coordorigin="1309,873" coordsize="9288,13240" path="m1309,14113l10597,14113,10597,873,1309,873,1309,14113xe" filled="f" stroked="t" strokeweight=".25pt" strokecolor="#0D0C0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16"/>
        </w:rPr>
        <w:t>St</w:t>
      </w:r>
      <w:r>
        <w:rPr>
          <w:rFonts w:ascii="Arial" w:hAnsi="Arial" w:cs="Arial" w:eastAsia="Arial"/>
          <w:sz w:val="23"/>
          <w:szCs w:val="23"/>
          <w:color w:val="FAD207"/>
          <w:spacing w:val="1"/>
          <w:w w:val="116"/>
        </w:rPr>
        <w:t>a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16"/>
        </w:rPr>
        <w:t>ge</w:t>
      </w:r>
      <w:r>
        <w:rPr>
          <w:rFonts w:ascii="Arial" w:hAnsi="Arial" w:cs="Arial" w:eastAsia="Arial"/>
          <w:sz w:val="23"/>
          <w:szCs w:val="23"/>
          <w:color w:val="FAD207"/>
          <w:spacing w:val="-7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FAD207"/>
          <w:spacing w:val="-3"/>
          <w:w w:val="130"/>
        </w:rPr>
        <w:t>t</w:t>
      </w:r>
      <w:r>
        <w:rPr>
          <w:rFonts w:ascii="Arial" w:hAnsi="Arial" w:cs="Arial" w:eastAsia="Arial"/>
          <w:sz w:val="23"/>
          <w:szCs w:val="23"/>
          <w:color w:val="FAD207"/>
          <w:spacing w:val="-5"/>
          <w:w w:val="130"/>
        </w:rPr>
        <w:t>w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30"/>
        </w:rPr>
        <w:t>o</w:t>
      </w:r>
      <w:r>
        <w:rPr>
          <w:rFonts w:ascii="Arial" w:hAnsi="Arial" w:cs="Arial" w:eastAsia="Arial"/>
          <w:sz w:val="23"/>
          <w:szCs w:val="23"/>
          <w:color w:val="FAD207"/>
          <w:spacing w:val="-15"/>
          <w:w w:val="130"/>
        </w:rPr>
        <w:t> 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00"/>
        </w:rPr>
        <w:t>–</w:t>
      </w:r>
      <w:r>
        <w:rPr>
          <w:rFonts w:ascii="Arial" w:hAnsi="Arial" w:cs="Arial" w:eastAsia="Arial"/>
          <w:sz w:val="23"/>
          <w:szCs w:val="23"/>
          <w:color w:val="FAD207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18"/>
        </w:rPr>
        <w:t>app</w:t>
      </w:r>
      <w:r>
        <w:rPr>
          <w:rFonts w:ascii="Arial" w:hAnsi="Arial" w:cs="Arial" w:eastAsia="Arial"/>
          <w:sz w:val="23"/>
          <w:szCs w:val="23"/>
          <w:color w:val="FAD207"/>
          <w:spacing w:val="-5"/>
          <w:w w:val="118"/>
        </w:rPr>
        <w:t>e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18"/>
        </w:rPr>
        <w:t>al</w:t>
      </w:r>
      <w:r>
        <w:rPr>
          <w:rFonts w:ascii="Arial" w:hAnsi="Arial" w:cs="Arial" w:eastAsia="Arial"/>
          <w:sz w:val="23"/>
          <w:szCs w:val="23"/>
          <w:color w:val="FAD207"/>
          <w:spacing w:val="-5"/>
          <w:w w:val="118"/>
        </w:rPr>
        <w:t> </w:t>
      </w:r>
      <w:r>
        <w:rPr>
          <w:rFonts w:ascii="Arial" w:hAnsi="Arial" w:cs="Arial" w:eastAsia="Arial"/>
          <w:sz w:val="23"/>
          <w:szCs w:val="23"/>
          <w:color w:val="FAD207"/>
          <w:spacing w:val="-5"/>
          <w:w w:val="126"/>
        </w:rPr>
        <w:t>t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26"/>
        </w:rPr>
        <w:t>o</w:t>
      </w:r>
      <w:r>
        <w:rPr>
          <w:rFonts w:ascii="Arial" w:hAnsi="Arial" w:cs="Arial" w:eastAsia="Arial"/>
          <w:sz w:val="23"/>
          <w:szCs w:val="23"/>
          <w:color w:val="FAD207"/>
          <w:spacing w:val="-6"/>
          <w:w w:val="126"/>
        </w:rPr>
        <w:t> </w:t>
      </w:r>
      <w:r>
        <w:rPr>
          <w:rFonts w:ascii="Arial" w:hAnsi="Arial" w:cs="Arial" w:eastAsia="Arial"/>
          <w:sz w:val="23"/>
          <w:szCs w:val="23"/>
          <w:color w:val="FAD207"/>
          <w:spacing w:val="-3"/>
          <w:w w:val="126"/>
        </w:rPr>
        <w:t>a</w:t>
      </w:r>
      <w:r>
        <w:rPr>
          <w:rFonts w:ascii="Arial" w:hAnsi="Arial" w:cs="Arial" w:eastAsia="Arial"/>
          <w:sz w:val="23"/>
          <w:szCs w:val="23"/>
          <w:color w:val="FAD207"/>
          <w:spacing w:val="-5"/>
          <w:w w:val="126"/>
        </w:rPr>
        <w:t>w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26"/>
        </w:rPr>
        <w:t>a</w:t>
      </w:r>
      <w:r>
        <w:rPr>
          <w:rFonts w:ascii="Arial" w:hAnsi="Arial" w:cs="Arial" w:eastAsia="Arial"/>
          <w:sz w:val="23"/>
          <w:szCs w:val="23"/>
          <w:color w:val="FAD207"/>
          <w:spacing w:val="-3"/>
          <w:w w:val="126"/>
        </w:rPr>
        <w:t>r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26"/>
        </w:rPr>
        <w:t>di</w:t>
      </w:r>
      <w:r>
        <w:rPr>
          <w:rFonts w:ascii="Arial" w:hAnsi="Arial" w:cs="Arial" w:eastAsia="Arial"/>
          <w:sz w:val="23"/>
          <w:szCs w:val="23"/>
          <w:color w:val="FAD207"/>
          <w:spacing w:val="1"/>
          <w:w w:val="126"/>
        </w:rPr>
        <w:t>n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26"/>
        </w:rPr>
        <w:t>g</w:t>
      </w:r>
      <w:r>
        <w:rPr>
          <w:rFonts w:ascii="Arial" w:hAnsi="Arial" w:cs="Arial" w:eastAsia="Arial"/>
          <w:sz w:val="23"/>
          <w:szCs w:val="23"/>
          <w:color w:val="FAD207"/>
          <w:spacing w:val="-37"/>
          <w:w w:val="126"/>
        </w:rPr>
        <w:t> 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22"/>
        </w:rPr>
        <w:t>o</w:t>
      </w:r>
      <w:r>
        <w:rPr>
          <w:rFonts w:ascii="Arial" w:hAnsi="Arial" w:cs="Arial" w:eastAsia="Arial"/>
          <w:sz w:val="23"/>
          <w:szCs w:val="23"/>
          <w:color w:val="FAD207"/>
          <w:spacing w:val="-2"/>
          <w:w w:val="122"/>
        </w:rPr>
        <w:t>r</w:t>
      </w:r>
      <w:r>
        <w:rPr>
          <w:rFonts w:ascii="Arial" w:hAnsi="Arial" w:cs="Arial" w:eastAsia="Arial"/>
          <w:sz w:val="23"/>
          <w:szCs w:val="23"/>
          <w:color w:val="FAD207"/>
          <w:spacing w:val="0"/>
          <w:w w:val="122"/>
        </w:rPr>
        <w:t>ganisation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098" w:right="105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color w:val="0D0C0A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se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15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tion</w:t>
      </w:r>
      <w:r>
        <w:rPr>
          <w:rFonts w:ascii="Arial" w:hAnsi="Arial" w:cs="Arial" w:eastAsia="Arial"/>
          <w:sz w:val="14"/>
          <w:szCs w:val="14"/>
          <w:color w:val="0D0C0A"/>
          <w:spacing w:val="-11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25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5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17"/>
          <w:w w:val="12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0D0C0A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9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omple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19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ed</w:t>
      </w:r>
      <w:r>
        <w:rPr>
          <w:rFonts w:ascii="Arial" w:hAnsi="Arial" w:cs="Arial" w:eastAsia="Arial"/>
          <w:sz w:val="14"/>
          <w:szCs w:val="14"/>
          <w:color w:val="0D0C0A"/>
          <w:spacing w:val="-11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D0C0A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2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2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6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studen</w:t>
      </w:r>
      <w:r>
        <w:rPr>
          <w:rFonts w:ascii="Arial" w:hAnsi="Arial" w:cs="Arial" w:eastAsia="Arial"/>
          <w:sz w:val="14"/>
          <w:szCs w:val="14"/>
          <w:color w:val="0D0C0A"/>
          <w:spacing w:val="1"/>
          <w:w w:val="121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77"/>
        </w:rPr>
        <w:t>.</w:t>
      </w:r>
      <w:r>
        <w:rPr>
          <w:rFonts w:ascii="Arial" w:hAnsi="Arial" w:cs="Arial" w:eastAsia="Arial"/>
          <w:sz w:val="14"/>
          <w:szCs w:val="14"/>
          <w:color w:val="0D0C0A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0D0C0A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5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5"/>
        </w:rPr>
        <w:t>w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5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din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g</w:t>
      </w:r>
      <w:r>
        <w:rPr>
          <w:rFonts w:ascii="Arial" w:hAnsi="Arial" w:cs="Arial" w:eastAsia="Arial"/>
          <w:sz w:val="14"/>
          <w:szCs w:val="14"/>
          <w:color w:val="0D0C0A"/>
          <w:spacing w:val="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5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ganisation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app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5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al</w:t>
      </w:r>
      <w:r>
        <w:rPr>
          <w:rFonts w:ascii="Arial" w:hAnsi="Arial" w:cs="Arial" w:eastAsia="Arial"/>
          <w:sz w:val="14"/>
          <w:szCs w:val="14"/>
          <w:color w:val="0D0C0A"/>
          <w:spacing w:val="-18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must</w:t>
      </w:r>
      <w:r>
        <w:rPr>
          <w:rFonts w:ascii="Arial" w:hAnsi="Arial" w:cs="Arial" w:eastAsia="Arial"/>
          <w:sz w:val="14"/>
          <w:szCs w:val="14"/>
          <w:color w:val="0D0C0A"/>
          <w:spacing w:val="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0D0C0A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submi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9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19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ed</w:t>
      </w:r>
      <w:r>
        <w:rPr>
          <w:rFonts w:ascii="Arial" w:hAnsi="Arial" w:cs="Arial" w:eastAsia="Arial"/>
          <w:sz w:val="14"/>
          <w:szCs w:val="14"/>
          <w:color w:val="0D0C0A"/>
          <w:spacing w:val="4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19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8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9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9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ent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9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20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5"/>
        </w:rPr>
        <w:t>an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3"/>
        </w:rPr>
        <w:t>d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3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3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19"/>
        </w:rPr>
        <w:t>c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ent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9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14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en</w:t>
      </w:r>
      <w:r>
        <w:rPr>
          <w:rFonts w:ascii="Arial" w:hAnsi="Arial" w:cs="Arial" w:eastAsia="Arial"/>
          <w:sz w:val="14"/>
          <w:szCs w:val="14"/>
          <w:color w:val="0D0C0A"/>
          <w:spacing w:val="-6"/>
          <w:w w:val="121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submit</w:t>
      </w:r>
      <w:r>
        <w:rPr>
          <w:rFonts w:ascii="Arial" w:hAnsi="Arial" w:cs="Arial" w:eastAsia="Arial"/>
          <w:sz w:val="14"/>
          <w:szCs w:val="14"/>
          <w:color w:val="0D0C0A"/>
          <w:spacing w:val="-6"/>
          <w:w w:val="121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it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4"/>
          <w:w w:val="121"/>
        </w:rPr>
        <w:t>t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5"/>
          <w:w w:val="121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th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e</w:t>
      </w:r>
      <w:r>
        <w:rPr>
          <w:rFonts w:ascii="Arial" w:hAnsi="Arial" w:cs="Arial" w:eastAsia="Arial"/>
          <w:sz w:val="14"/>
          <w:szCs w:val="14"/>
          <w:color w:val="0D0C0A"/>
          <w:spacing w:val="-8"/>
          <w:w w:val="121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-1"/>
          <w:w w:val="121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21"/>
        </w:rPr>
        <w:t>w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a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21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din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21"/>
        </w:rPr>
        <w:t>g</w:t>
      </w:r>
      <w:r>
        <w:rPr>
          <w:rFonts w:ascii="Arial" w:hAnsi="Arial" w:cs="Arial" w:eastAsia="Arial"/>
          <w:sz w:val="14"/>
          <w:szCs w:val="14"/>
          <w:color w:val="0D0C0A"/>
          <w:spacing w:val="-23"/>
          <w:w w:val="121"/>
        </w:rPr>
        <w:t> 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6"/>
        </w:rPr>
        <w:t>o</w:t>
      </w:r>
      <w:r>
        <w:rPr>
          <w:rFonts w:ascii="Arial" w:hAnsi="Arial" w:cs="Arial" w:eastAsia="Arial"/>
          <w:sz w:val="14"/>
          <w:szCs w:val="14"/>
          <w:color w:val="0D0C0A"/>
          <w:spacing w:val="-2"/>
          <w:w w:val="116"/>
        </w:rPr>
        <w:t>r</w:t>
      </w:r>
      <w:r>
        <w:rPr>
          <w:rFonts w:ascii="Arial" w:hAnsi="Arial" w:cs="Arial" w:eastAsia="Arial"/>
          <w:sz w:val="14"/>
          <w:szCs w:val="14"/>
          <w:color w:val="0D0C0A"/>
          <w:spacing w:val="0"/>
          <w:w w:val="117"/>
        </w:rPr>
        <w:t>ganisation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2.243805" w:type="dxa"/>
      </w:tblPr>
      <w:tblGrid/>
      <w:tr>
        <w:trPr>
          <w:trHeight w:val="640" w:hRule="exact"/>
        </w:trPr>
        <w:tc>
          <w:tcPr>
            <w:tcW w:w="8217" w:type="dxa"/>
            <w:gridSpan w:val="2"/>
            <w:tcBorders>
              <w:top w:val="single" w:sz="4.72" w:space="0" w:color="000000"/>
              <w:bottom w:val="single" w:sz="4.72" w:space="0" w:color="000000"/>
              <w:left w:val="single" w:sz="4.720128" w:space="0" w:color="000000"/>
              <w:right w:val="single" w:sz="4.72056" w:space="0" w:color="000000"/>
            </w:tcBorders>
            <w:shd w:val="clear" w:color="auto" w:fill="FAD207"/>
          </w:tcPr>
          <w:p>
            <w:pPr>
              <w:spacing w:before="61" w:after="0" w:line="240" w:lineRule="auto"/>
              <w:ind w:left="5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6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6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1"/>
                <w:w w:val="116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6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7"/>
                <w:w w:val="11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6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6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2"/>
                <w:w w:val="11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6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3"/>
                <w:w w:val="116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4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5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oun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ds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1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upon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0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whi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7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wish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5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5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1"/>
                <w:w w:val="12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app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1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513" w:hRule="exact"/>
        </w:trPr>
        <w:tc>
          <w:tcPr>
            <w:tcW w:w="6583" w:type="dxa"/>
            <w:tcBorders>
              <w:top w:val="single" w:sz="4.72" w:space="0" w:color="000000"/>
              <w:bottom w:val="single" w:sz="4.72" w:space="0" w:color="000000"/>
              <w:left w:val="single" w:sz="4.720128" w:space="0" w:color="000000"/>
              <w:right w:val="single" w:sz="4.72" w:space="0" w:color="000000"/>
            </w:tcBorders>
            <w:shd w:val="clear" w:color="auto" w:fill="FAD207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76"/>
              </w:rPr>
              <w:t>1.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1"/>
                <w:w w:val="7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2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2"/>
              </w:rPr>
              <w:t>dminist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2"/>
              </w:rPr>
              <w:t>ati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22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"/>
                <w:w w:val="12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2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2"/>
                <w:w w:val="12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4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24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6"/>
                <w:w w:val="12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4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24"/>
              </w:rPr>
              <w:t>w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4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4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4"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24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4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9"/>
                <w:w w:val="12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1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ganisation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4.72" w:space="0" w:color="000000"/>
              <w:bottom w:val="single" w:sz="4.72" w:space="0" w:color="000000"/>
              <w:left w:val="single" w:sz="4.72" w:space="0" w:color="000000"/>
              <w:right w:val="single" w:sz="4.72056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8217" w:type="dxa"/>
            <w:gridSpan w:val="2"/>
            <w:tcBorders>
              <w:top w:val="single" w:sz="4.72" w:space="0" w:color="000000"/>
              <w:bottom w:val="single" w:sz="4.72" w:space="0" w:color="000000"/>
              <w:left w:val="single" w:sz="4.720128" w:space="0" w:color="000000"/>
              <w:right w:val="single" w:sz="4.72056" w:space="0" w:color="000000"/>
            </w:tcBorders>
            <w:shd w:val="clear" w:color="auto" w:fill="FAD207"/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19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9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edu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9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al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7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issue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6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26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6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2"/>
                <w:w w:val="12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8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7"/>
              </w:rPr>
              <w:t>ent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7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580" w:hRule="exact"/>
        </w:trPr>
        <w:tc>
          <w:tcPr>
            <w:tcW w:w="6583" w:type="dxa"/>
            <w:tcBorders>
              <w:top w:val="single" w:sz="4.72" w:space="0" w:color="000000"/>
              <w:bottom w:val="single" w:sz="4.72" w:space="0" w:color="000000"/>
              <w:left w:val="single" w:sz="4.720128" w:space="0" w:color="000000"/>
              <w:right w:val="single" w:sz="4.7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5"/>
                <w:w w:val="115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5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edu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al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8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08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4.72" w:space="0" w:color="000000"/>
              <w:bottom w:val="single" w:sz="4.72" w:space="0" w:color="000000"/>
              <w:left w:val="single" w:sz="4.72" w:space="0" w:color="000000"/>
              <w:right w:val="single" w:sz="4.72056" w:space="0" w:color="000000"/>
            </w:tcBorders>
          </w:tcPr>
          <w:p>
            <w:pPr/>
            <w:rPr/>
          </w:p>
        </w:tc>
      </w:tr>
      <w:tr>
        <w:trPr>
          <w:trHeight w:val="713" w:hRule="exact"/>
        </w:trPr>
        <w:tc>
          <w:tcPr>
            <w:tcW w:w="6583" w:type="dxa"/>
            <w:tcBorders>
              <w:top w:val="single" w:sz="4.72" w:space="0" w:color="000000"/>
              <w:bottom w:val="single" w:sz="4.72" w:space="0" w:color="000000"/>
              <w:left w:val="single" w:sz="4.720128" w:space="0" w:color="000000"/>
              <w:right w:val="single" w:sz="4.7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70" w:lineRule="auto"/>
              <w:ind w:left="280" w:right="534" w:firstLine="-22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Issues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7"/>
              </w:rPr>
              <w:t>with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5"/>
                <w:w w:val="12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7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an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gem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ents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5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asonable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3"/>
                <w:w w:val="11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djustm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ents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0"/>
                <w:w w:val="11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an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2"/>
                <w:w w:val="123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5"/>
              </w:rPr>
              <w:t>mitigatin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5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7"/>
                <w:w w:val="12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ci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0"/>
              </w:rPr>
              <w:t>cumstan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4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5"/>
              </w:rPr>
              <w:t>es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4.72" w:space="0" w:color="000000"/>
              <w:bottom w:val="single" w:sz="4.72" w:space="0" w:color="000000"/>
              <w:left w:val="single" w:sz="4.72" w:space="0" w:color="000000"/>
              <w:right w:val="single" w:sz="4.72056" w:space="0" w:color="000000"/>
            </w:tcBorders>
          </w:tcPr>
          <w:p>
            <w:pPr/>
            <w:rPr/>
          </w:p>
        </w:tc>
      </w:tr>
      <w:tr>
        <w:trPr>
          <w:trHeight w:val="580" w:hRule="exact"/>
        </w:trPr>
        <w:tc>
          <w:tcPr>
            <w:tcW w:w="8217" w:type="dxa"/>
            <w:gridSpan w:val="2"/>
            <w:tcBorders>
              <w:top w:val="single" w:sz="4.72" w:space="0" w:color="000000"/>
              <w:bottom w:val="single" w:sz="4.72" w:space="0" w:color="000000"/>
              <w:left w:val="single" w:sz="4.720128" w:space="0" w:color="000000"/>
              <w:right w:val="single" w:sz="4.72056" w:space="0" w:color="000000"/>
            </w:tcBorders>
            <w:shd w:val="clear" w:color="auto" w:fill="FAD207"/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Un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5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asonable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0"/>
                <w:w w:val="11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5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5"/>
              </w:rPr>
              <w:t>x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cise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1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9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9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demic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8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5"/>
              </w:rPr>
              <w:t>judge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25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6"/>
              </w:rPr>
              <w:t>ent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513" w:hRule="exact"/>
        </w:trPr>
        <w:tc>
          <w:tcPr>
            <w:tcW w:w="6583" w:type="dxa"/>
            <w:tcBorders>
              <w:top w:val="single" w:sz="4.72" w:space="0" w:color="000000"/>
              <w:bottom w:val="single" w:sz="4.72" w:space="0" w:color="000000"/>
              <w:left w:val="single" w:sz="4.720128" w:space="0" w:color="000000"/>
              <w:right w:val="single" w:sz="4.72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4"/>
              </w:rPr>
              <w:t>Sele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4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4"/>
              </w:rPr>
              <w:t>tion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7"/>
                <w:w w:val="11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viden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4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4.72" w:space="0" w:color="000000"/>
              <w:bottom w:val="single" w:sz="4.72" w:space="0" w:color="000000"/>
              <w:left w:val="single" w:sz="4.72" w:space="0" w:color="000000"/>
              <w:right w:val="single" w:sz="4.72056" w:space="0" w:color="000000"/>
            </w:tcBorders>
          </w:tcPr>
          <w:p>
            <w:pPr/>
            <w:rPr/>
          </w:p>
        </w:tc>
      </w:tr>
      <w:tr>
        <w:trPr>
          <w:trHeight w:val="596" w:hRule="exact"/>
        </w:trPr>
        <w:tc>
          <w:tcPr>
            <w:tcW w:w="6583" w:type="dxa"/>
            <w:tcBorders>
              <w:top w:val="single" w:sz="4.72" w:space="0" w:color="000000"/>
              <w:bottom w:val="single" w:sz="4.72" w:space="0" w:color="000000"/>
              <w:left w:val="single" w:sz="4.720128" w:space="0" w:color="000000"/>
              <w:right w:val="single" w:sz="4.72" w:space="0" w:color="00000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2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21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mination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0"/>
                <w:w w:val="12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1"/>
                <w:w w:val="11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1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1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1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1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1"/>
              </w:rPr>
              <w:t>er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7"/>
                <w:w w:val="11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ssessed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7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07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single" w:sz="4.72" w:space="0" w:color="000000"/>
              <w:bottom w:val="single" w:sz="4.72" w:space="0" w:color="000000"/>
              <w:left w:val="single" w:sz="4.72" w:space="0" w:color="000000"/>
              <w:right w:val="single" w:sz="4.72056" w:space="0" w:color="000000"/>
            </w:tcBorders>
          </w:tcPr>
          <w:p>
            <w:pPr/>
            <w:rPr/>
          </w:p>
        </w:tc>
      </w:tr>
    </w:tbl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2.243958" w:type="dxa"/>
      </w:tblPr>
      <w:tblGrid/>
      <w:tr>
        <w:trPr>
          <w:trHeight w:val="908" w:hRule="exact"/>
        </w:trPr>
        <w:tc>
          <w:tcPr>
            <w:tcW w:w="8213" w:type="dxa"/>
            <w:tcBorders>
              <w:top w:val="single" w:sz="4.72" w:space="0" w:color="000000"/>
              <w:bottom w:val="single" w:sz="4.72" w:space="0" w:color="000000"/>
              <w:left w:val="single" w:sz="4.720064" w:space="0" w:color="000000"/>
              <w:right w:val="single" w:sz="4.720314" w:space="0" w:color="000000"/>
            </w:tcBorders>
            <w:shd w:val="clear" w:color="auto" w:fill="FAD207"/>
          </w:tcPr>
          <w:p>
            <w:pPr>
              <w:spacing w:before="61" w:after="0" w:line="240" w:lineRule="auto"/>
              <w:ind w:left="57" w:right="5129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1"/>
                <w:w w:val="113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3"/>
              </w:rPr>
              <w:t>vide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1"/>
                <w:w w:val="113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2"/>
                <w:w w:val="113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3"/>
                <w:w w:val="11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4"/>
                <w:w w:val="127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27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14"/>
                <w:w w:val="127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8"/>
              </w:rPr>
              <w:t>suppo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3"/>
                <w:w w:val="118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5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6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-3"/>
                <w:w w:val="116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D0C0A"/>
                <w:spacing w:val="0"/>
                <w:w w:val="114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6" w:after="0" w:line="257" w:lineRule="auto"/>
              <w:ind w:left="57" w:right="12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6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vide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0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1"/>
              </w:rPr>
              <w:t>sh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4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6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xplanation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3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2"/>
              </w:rPr>
              <w:t>what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7"/>
                <w:w w:val="12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beli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9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ent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8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8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5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5"/>
              </w:rPr>
              <w:t>think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8"/>
                <w:w w:val="12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imp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2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ed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3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3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3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wh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1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6"/>
                <w:w w:val="11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7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ela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1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1"/>
                <w:w w:val="11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5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5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7"/>
                <w:w w:val="12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6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osen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6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oun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7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0"/>
              </w:rPr>
              <w:t>app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0"/>
              </w:rPr>
              <w:t>al.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"/>
                <w:w w:val="11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som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cases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must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4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vide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5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ason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7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but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9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it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1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does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4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96"/>
              </w:rPr>
              <w:t>’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4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4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5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5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1"/>
                <w:w w:val="12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len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8"/>
              </w:rPr>
              <w:t>gt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8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0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525" w:hRule="exact"/>
        </w:trPr>
        <w:tc>
          <w:tcPr>
            <w:tcW w:w="8213" w:type="dxa"/>
            <w:tcBorders>
              <w:top w:val="single" w:sz="4.72" w:space="0" w:color="000000"/>
              <w:bottom w:val="single" w:sz="4.72" w:space="0" w:color="000000"/>
              <w:left w:val="single" w:sz="4.720064" w:space="0" w:color="000000"/>
              <w:right w:val="single" w:sz="4.720314" w:space="0" w:color="000000"/>
            </w:tcBorders>
            <w:shd w:val="clear" w:color="auto" w:fill="FAD207"/>
          </w:tcPr>
          <w:p>
            <w:pPr>
              <w:spacing w:before="65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76"/>
              </w:rPr>
              <w:t>1.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1"/>
                <w:w w:val="7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2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2"/>
              </w:rPr>
              <w:t>dminist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2"/>
              </w:rPr>
              <w:t>ati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22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"/>
                <w:w w:val="12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2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2"/>
                <w:w w:val="12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4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24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6"/>
                <w:w w:val="12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4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24"/>
              </w:rPr>
              <w:t>w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4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4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4"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24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4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9"/>
                <w:w w:val="12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1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ganisation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5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must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6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vide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9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xplanation.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ha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4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er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9"/>
              </w:rPr>
              <w:t>limi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2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069" w:hRule="exact"/>
        </w:trPr>
        <w:tc>
          <w:tcPr>
            <w:tcW w:w="8213" w:type="dxa"/>
            <w:tcBorders>
              <w:top w:val="single" w:sz="4.72" w:space="0" w:color="000000"/>
              <w:bottom w:val="single" w:sz="4.72" w:space="0" w:color="000000"/>
              <w:left w:val="single" w:sz="4.720064" w:space="0" w:color="000000"/>
              <w:right w:val="single" w:sz="4.720314" w:space="0" w:color="000000"/>
            </w:tcBorders>
          </w:tcPr>
          <w:p>
            <w:pPr/>
            <w:rPr/>
          </w:p>
        </w:tc>
      </w:tr>
      <w:tr>
        <w:trPr>
          <w:trHeight w:val="930" w:hRule="exact"/>
        </w:trPr>
        <w:tc>
          <w:tcPr>
            <w:tcW w:w="8213" w:type="dxa"/>
            <w:tcBorders>
              <w:top w:val="single" w:sz="4.72" w:space="0" w:color="000000"/>
              <w:bottom w:val="single" w:sz="4.72" w:space="0" w:color="000000"/>
              <w:left w:val="single" w:sz="4.720064" w:space="0" w:color="000000"/>
              <w:right w:val="single" w:sz="4.720314" w:space="0" w:color="000000"/>
            </w:tcBorders>
            <w:shd w:val="clear" w:color="auto" w:fill="FAD207"/>
          </w:tcPr>
          <w:p>
            <w:pPr>
              <w:spacing w:before="65" w:after="0" w:line="240" w:lineRule="auto"/>
              <w:ind w:left="57" w:right="6212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(a)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19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9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edu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9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al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7"/>
                <w:w w:val="11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8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50" w:after="0" w:line="257" w:lineRule="auto"/>
              <w:ind w:left="57" w:right="13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wh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7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9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ent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ma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9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edu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2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8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7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ot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8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been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2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1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11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4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ed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7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9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ent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did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3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5"/>
              </w:rPr>
              <w:t>ot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2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1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vi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2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ope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5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ly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onsis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14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entl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1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can,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fu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"/>
                <w:w w:val="117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er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8"/>
                <w:w w:val="11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xplanation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8"/>
                <w:w w:val="11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bel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7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9"/>
                <w:w w:val="11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1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4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4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nati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1"/>
              </w:rPr>
              <w:t>ely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1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4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er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3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3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8"/>
                <w:w w:val="12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3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3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3"/>
                <w:w w:val="12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3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3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3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23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3"/>
              </w:rPr>
              <w:t>mation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3"/>
                <w:w w:val="12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3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dy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3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vided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3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ha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4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er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9"/>
              </w:rPr>
              <w:t>limi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2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170" w:hRule="exact"/>
        </w:trPr>
        <w:tc>
          <w:tcPr>
            <w:tcW w:w="8213" w:type="dxa"/>
            <w:tcBorders>
              <w:top w:val="single" w:sz="4.72" w:space="0" w:color="000000"/>
              <w:bottom w:val="single" w:sz="4.72" w:space="0" w:color="000000"/>
              <w:left w:val="single" w:sz="4.720064" w:space="0" w:color="000000"/>
              <w:right w:val="single" w:sz="4.720314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53" w:top="1440" w:bottom="340" w:left="740" w:right="740"/>
          <w:pgSz w:w="11920" w:h="16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65.311996pt;margin-top:41.398014pt;width:464.652pt;height:662.243pt;mso-position-horizontal-relative:page;mso-position-vertical-relative:page;z-index:-435" coordorigin="1306,828" coordsize="9293,13245">
            <v:group style="position:absolute;left:1838;top:7880;width:8225;height:2" coordorigin="1838,7880" coordsize="8225,2">
              <v:shape style="position:absolute;left:1838;top:7880;width:8225;height:2" coordorigin="1838,7880" coordsize="8225,0" path="m1838,7880l10063,7880e" filled="f" stroked="t" strokeweight=".59pt" strokecolor="#000000">
                <v:path arrowok="t"/>
              </v:shape>
            </v:group>
            <v:group style="position:absolute;left:1844;top:7886;width:2;height:4353" coordorigin="1844,7886" coordsize="2,4353">
              <v:shape style="position:absolute;left:1844;top:7886;width:2;height:4353" coordorigin="1844,7886" coordsize="0,4353" path="m1844,12238l1844,7886e" filled="f" stroked="t" strokeweight=".59pt" strokecolor="#000000">
                <v:path arrowok="t"/>
              </v:shape>
            </v:group>
            <v:group style="position:absolute;left:10058;top:7886;width:2;height:4353" coordorigin="10058,7886" coordsize="2,4353">
              <v:shape style="position:absolute;left:10058;top:7886;width:2;height:4353" coordorigin="10058,7886" coordsize="0,4353" path="m10058,12238l10058,7886e" filled="f" stroked="t" strokeweight=".59pt" strokecolor="#000000">
                <v:path arrowok="t"/>
              </v:shape>
            </v:group>
            <v:group style="position:absolute;left:1838;top:12244;width:8225;height:2" coordorigin="1838,12244" coordsize="8225,2">
              <v:shape style="position:absolute;left:1838;top:12244;width:8225;height:2" coordorigin="1838,12244" coordsize="8225,0" path="m1838,12244l10063,12244e" filled="f" stroked="t" strokeweight=".59pt" strokecolor="#000000">
                <v:path arrowok="t"/>
              </v:shape>
            </v:group>
            <v:group style="position:absolute;left:1941;top:11558;width:2972;height:357" coordorigin="1941,11558" coordsize="2972,357">
              <v:shape style="position:absolute;left:1941;top:11558;width:2972;height:357" coordorigin="1941,11558" coordsize="2972,357" path="m1941,11914l4913,11914,4913,11558,1941,11558,1941,11914xe" filled="f" stroked="t" strokeweight=".59pt" strokecolor="#000000">
                <v:path arrowok="t"/>
              </v:shape>
            </v:group>
            <v:group style="position:absolute;left:8741;top:11558;width:1223;height:357" coordorigin="8741,11558" coordsize="1223,357">
              <v:shape style="position:absolute;left:8741;top:11558;width:1223;height:357" coordorigin="8741,11558" coordsize="1223,357" path="m8741,11914l9964,11914,9964,11558,8741,11558,8741,11914xe" filled="f" stroked="t" strokeweight=".59pt" strokecolor="#000000">
                <v:path arrowok="t"/>
              </v:shape>
            </v:group>
            <v:group style="position:absolute;left:5304;top:11558;width:2972;height:357" coordorigin="5304,11558" coordsize="2972,357">
              <v:shape style="position:absolute;left:5304;top:11558;width:2972;height:357" coordorigin="5304,11558" coordsize="2972,357" path="m5304,11914l8276,11914,8276,11558,5304,11558,5304,11914xe" filled="f" stroked="t" strokeweight=".59pt" strokecolor="#000000">
                <v:path arrowok="t"/>
              </v:shape>
            </v:group>
            <v:group style="position:absolute;left:1309;top:830;width:9288;height:13240" coordorigin="1309,830" coordsize="9288,13240">
              <v:shape style="position:absolute;left:1309;top:830;width:9288;height:13240" coordorigin="1309,830" coordsize="9288,13240" path="m1309,14070l10597,14070,10597,830,1309,830,1309,14070xe" filled="f" stroked="t" strokeweight=".25pt" strokecolor="#0D0C0A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2.243881" w:type="dxa"/>
      </w:tblPr>
      <w:tblGrid/>
      <w:tr>
        <w:trPr>
          <w:trHeight w:val="988" w:hRule="exact"/>
        </w:trPr>
        <w:tc>
          <w:tcPr>
            <w:tcW w:w="8213" w:type="dxa"/>
            <w:tcBorders>
              <w:top w:val="single" w:sz="4.72" w:space="0" w:color="000000"/>
              <w:bottom w:val="single" w:sz="4.72" w:space="0" w:color="000000"/>
              <w:left w:val="single" w:sz="4.720085" w:space="0" w:color="000000"/>
              <w:right w:val="single" w:sz="4.720419" w:space="0" w:color="000000"/>
            </w:tcBorders>
            <w:shd w:val="clear" w:color="auto" w:fill="FAD207"/>
          </w:tcPr>
          <w:p>
            <w:pPr>
              <w:spacing w:before="65" w:after="0" w:line="270" w:lineRule="auto"/>
              <w:ind w:left="57" w:right="77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(b)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Issues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with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44"/>
                <w:w w:val="11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5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5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5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5"/>
              </w:rPr>
              <w:t>ess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4"/>
                <w:w w:val="11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8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8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8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ge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8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ents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9"/>
                <w:w w:val="11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18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asonable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0"/>
                <w:w w:val="11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8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djust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8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ents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1"/>
                <w:w w:val="11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8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3"/>
                <w:w w:val="118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8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3"/>
                <w:w w:val="11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9"/>
              </w:rPr>
              <w:t>mitigati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29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7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4"/>
              </w:rPr>
              <w:t>ci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24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2"/>
              </w:rPr>
              <w:t>cumsta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2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8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9"/>
              </w:rPr>
              <w:t>es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6" w:after="0" w:line="257" w:lineRule="auto"/>
              <w:ind w:left="57" w:right="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must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5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vide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8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6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xplanation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1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2"/>
              </w:rPr>
              <w:t>what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5"/>
                <w:w w:val="12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beli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7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ent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0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0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3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5"/>
              </w:rPr>
              <w:t>think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6"/>
                <w:w w:val="12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imp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2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ed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1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our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2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2"/>
              </w:rPr>
              <w:t>de.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1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ha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4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er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9"/>
              </w:rPr>
              <w:t>limi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2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048" w:hRule="exact"/>
        </w:trPr>
        <w:tc>
          <w:tcPr>
            <w:tcW w:w="8213" w:type="dxa"/>
            <w:tcBorders>
              <w:top w:val="single" w:sz="4.72" w:space="0" w:color="000000"/>
              <w:bottom w:val="single" w:sz="4.72" w:space="0" w:color="000000"/>
              <w:left w:val="single" w:sz="4.720085" w:space="0" w:color="000000"/>
              <w:right w:val="single" w:sz="4.720419" w:space="0" w:color="000000"/>
            </w:tcBorders>
          </w:tcPr>
          <w:p>
            <w:pPr/>
            <w:rPr/>
          </w:p>
        </w:tc>
      </w:tr>
      <w:tr>
        <w:trPr>
          <w:trHeight w:val="847" w:hRule="exact"/>
        </w:trPr>
        <w:tc>
          <w:tcPr>
            <w:tcW w:w="8213" w:type="dxa"/>
            <w:tcBorders>
              <w:top w:val="single" w:sz="4.72" w:space="0" w:color="000000"/>
              <w:bottom w:val="single" w:sz="4.72" w:space="0" w:color="000000"/>
              <w:left w:val="single" w:sz="4.720085" w:space="0" w:color="000000"/>
              <w:right w:val="single" w:sz="4.720419" w:space="0" w:color="000000"/>
            </w:tcBorders>
            <w:shd w:val="clear" w:color="auto" w:fill="FAD207"/>
          </w:tcPr>
          <w:p>
            <w:pPr>
              <w:spacing w:before="65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(a)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Sele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7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7"/>
              </w:rPr>
              <w:t>tion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1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"/>
                <w:w w:val="11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1"/>
              </w:rPr>
              <w:t>vide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21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8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50" w:after="0" w:line="257" w:lineRule="auto"/>
              <w:ind w:left="57" w:right="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must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5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8"/>
              </w:rPr>
              <w:t>vide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8"/>
                <w:w w:val="11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6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xplanation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1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2"/>
              </w:rPr>
              <w:t>what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5"/>
                <w:w w:val="12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beli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7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ent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0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0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3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5"/>
              </w:rPr>
              <w:t>think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6"/>
                <w:w w:val="12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imp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2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2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0"/>
              </w:rPr>
              <w:t>ed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1"/>
                <w:w w:val="1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our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2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2"/>
              </w:rPr>
              <w:t>de.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5"/>
                <w:w w:val="112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ha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4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er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9"/>
              </w:rPr>
              <w:t>limi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2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204" w:hRule="exact"/>
        </w:trPr>
        <w:tc>
          <w:tcPr>
            <w:tcW w:w="8213" w:type="dxa"/>
            <w:tcBorders>
              <w:top w:val="single" w:sz="4.72" w:space="0" w:color="000000"/>
              <w:bottom w:val="single" w:sz="4.72" w:space="0" w:color="000000"/>
              <w:left w:val="single" w:sz="4.720085" w:space="0" w:color="000000"/>
              <w:right w:val="single" w:sz="4.720419" w:space="0" w:color="000000"/>
            </w:tcBorders>
          </w:tcPr>
          <w:p>
            <w:pPr/>
            <w:rPr/>
          </w:p>
        </w:tc>
      </w:tr>
      <w:tr>
        <w:trPr>
          <w:trHeight w:val="646" w:hRule="exact"/>
        </w:trPr>
        <w:tc>
          <w:tcPr>
            <w:tcW w:w="8213" w:type="dxa"/>
            <w:tcBorders>
              <w:top w:val="single" w:sz="4.72" w:space="0" w:color="000000"/>
              <w:bottom w:val="single" w:sz="4.72" w:space="0" w:color="000000"/>
              <w:left w:val="single" w:sz="4.720085" w:space="0" w:color="000000"/>
              <w:right w:val="single" w:sz="4.720419" w:space="0" w:color="000000"/>
            </w:tcBorders>
            <w:shd w:val="clear" w:color="auto" w:fill="FAD207"/>
          </w:tcPr>
          <w:p>
            <w:pPr>
              <w:spacing w:before="65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(b)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4"/>
                <w:w w:val="123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23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23"/>
              </w:rPr>
              <w:t>mination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6"/>
                <w:w w:val="12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3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25"/>
                <w:w w:val="11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1"/>
                <w:w w:val="113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3"/>
                <w:w w:val="11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3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3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3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er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5"/>
                <w:w w:val="11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13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3"/>
              </w:rPr>
              <w:t>ssessed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24"/>
                <w:w w:val="11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09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-1"/>
                <w:w w:val="109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1"/>
                <w:w w:val="111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0D0C0A"/>
                <w:spacing w:val="0"/>
                <w:w w:val="119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5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6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vide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4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1"/>
              </w:rPr>
              <w:t>sh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4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6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xplanation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7"/>
                <w:w w:val="11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6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5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5"/>
              </w:rPr>
              <w:t>ason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1"/>
                <w:w w:val="11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app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7"/>
                <w:w w:val="1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21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1"/>
              </w:rPr>
              <w:t>ant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8"/>
                <w:w w:val="12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4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14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6"/>
              </w:rPr>
              <w:t>ha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1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13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3"/>
                <w:w w:val="14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14"/>
              </w:rPr>
              <w:t>er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129"/>
              </w:rPr>
              <w:t>limi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1"/>
                <w:w w:val="12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D0C0A"/>
                <w:spacing w:val="0"/>
                <w:w w:val="77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131" w:hRule="exact"/>
        </w:trPr>
        <w:tc>
          <w:tcPr>
            <w:tcW w:w="8213" w:type="dxa"/>
            <w:tcBorders>
              <w:top w:val="single" w:sz="4.72" w:space="0" w:color="000000"/>
              <w:bottom w:val="single" w:sz="4.72" w:space="0" w:color="000000"/>
              <w:left w:val="single" w:sz="4.720085" w:space="0" w:color="000000"/>
              <w:right w:val="single" w:sz="4.720419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167" w:right="734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D0C0A"/>
          <w:spacing w:val="-1"/>
          <w:w w:val="111"/>
        </w:rPr>
        <w:t>A</w:t>
      </w:r>
      <w:r>
        <w:rPr>
          <w:rFonts w:ascii="Arial" w:hAnsi="Arial" w:cs="Arial" w:eastAsia="Arial"/>
          <w:sz w:val="19"/>
          <w:szCs w:val="19"/>
          <w:color w:val="0D0C0A"/>
          <w:spacing w:val="-1"/>
          <w:w w:val="115"/>
        </w:rPr>
        <w:t>c</w:t>
      </w:r>
      <w:r>
        <w:rPr>
          <w:rFonts w:ascii="Arial" w:hAnsi="Arial" w:cs="Arial" w:eastAsia="Arial"/>
          <w:sz w:val="19"/>
          <w:szCs w:val="19"/>
          <w:color w:val="0D0C0A"/>
          <w:spacing w:val="-1"/>
          <w:w w:val="126"/>
        </w:rPr>
        <w:t>k</w:t>
      </w:r>
      <w:r>
        <w:rPr>
          <w:rFonts w:ascii="Arial" w:hAnsi="Arial" w:cs="Arial" w:eastAsia="Arial"/>
          <w:sz w:val="19"/>
          <w:szCs w:val="19"/>
          <w:color w:val="0D0C0A"/>
          <w:spacing w:val="1"/>
          <w:w w:val="122"/>
        </w:rPr>
        <w:t>n</w:t>
      </w:r>
      <w:r>
        <w:rPr>
          <w:rFonts w:ascii="Arial" w:hAnsi="Arial" w:cs="Arial" w:eastAsia="Arial"/>
          <w:sz w:val="19"/>
          <w:szCs w:val="19"/>
          <w:color w:val="0D0C0A"/>
          <w:spacing w:val="-3"/>
          <w:w w:val="115"/>
        </w:rPr>
        <w:t>o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1"/>
        </w:rPr>
        <w:t>wledge</w:t>
      </w:r>
      <w:r>
        <w:rPr>
          <w:rFonts w:ascii="Arial" w:hAnsi="Arial" w:cs="Arial" w:eastAsia="Arial"/>
          <w:sz w:val="19"/>
          <w:szCs w:val="19"/>
          <w:color w:val="0D0C0A"/>
          <w:spacing w:val="1"/>
          <w:w w:val="121"/>
        </w:rPr>
        <w:t>m</w:t>
      </w:r>
      <w:r>
        <w:rPr>
          <w:rFonts w:ascii="Arial" w:hAnsi="Arial" w:cs="Arial" w:eastAsia="Arial"/>
          <w:sz w:val="19"/>
          <w:szCs w:val="19"/>
          <w:color w:val="0D0C0A"/>
          <w:spacing w:val="0"/>
          <w:w w:val="123"/>
        </w:rPr>
        <w:t>ent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0" w:lineRule="auto"/>
        <w:ind w:left="1167" w:right="1119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0D0C0A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5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5"/>
        </w:rPr>
        <w:t>onfi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5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5"/>
        </w:rPr>
        <w:t>m</w:t>
      </w:r>
      <w:r>
        <w:rPr>
          <w:rFonts w:ascii="Arial" w:hAnsi="Arial" w:cs="Arial" w:eastAsia="Arial"/>
          <w:sz w:val="17"/>
          <w:szCs w:val="17"/>
          <w:color w:val="0D0C0A"/>
          <w:spacing w:val="-26"/>
          <w:w w:val="125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5"/>
        </w:rPr>
        <w:t>that</w:t>
      </w:r>
      <w:r>
        <w:rPr>
          <w:rFonts w:ascii="Arial" w:hAnsi="Arial" w:cs="Arial" w:eastAsia="Arial"/>
          <w:sz w:val="17"/>
          <w:szCs w:val="17"/>
          <w:color w:val="0D0C0A"/>
          <w:spacing w:val="-21"/>
          <w:w w:val="125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0D0C0A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am</w:t>
      </w:r>
      <w:r>
        <w:rPr>
          <w:rFonts w:ascii="Arial" w:hAnsi="Arial" w:cs="Arial" w:eastAsia="Arial"/>
          <w:sz w:val="17"/>
          <w:szCs w:val="17"/>
          <w:color w:val="0D0C0A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9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equestin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-19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0D0C0A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5"/>
        </w:rPr>
        <w:t>app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5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5"/>
        </w:rPr>
        <w:t>al</w:t>
      </w:r>
      <w:r>
        <w:rPr>
          <w:rFonts w:ascii="Arial" w:hAnsi="Arial" w:cs="Arial" w:eastAsia="Arial"/>
          <w:sz w:val="17"/>
          <w:szCs w:val="17"/>
          <w:color w:val="0D0C0A"/>
          <w:spacing w:val="-19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0D0C0A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14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qualification</w:t>
      </w:r>
      <w:r>
        <w:rPr>
          <w:rFonts w:ascii="Arial" w:hAnsi="Arial" w:cs="Arial" w:eastAsia="Arial"/>
          <w:sz w:val="17"/>
          <w:szCs w:val="17"/>
          <w:color w:val="0D0C0A"/>
          <w:spacing w:val="-12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nam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ed</w:t>
      </w:r>
      <w:r>
        <w:rPr>
          <w:rFonts w:ascii="Arial" w:hAnsi="Arial" w:cs="Arial" w:eastAsia="Arial"/>
          <w:sz w:val="17"/>
          <w:szCs w:val="17"/>
          <w:color w:val="0D0C0A"/>
          <w:spacing w:val="-24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3"/>
        </w:rPr>
        <w:t>ab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3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3"/>
        </w:rPr>
        <w:t>v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3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17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D0C0A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6"/>
        </w:rPr>
        <w:t>that</w:t>
      </w:r>
      <w:r>
        <w:rPr>
          <w:rFonts w:ascii="Arial" w:hAnsi="Arial" w:cs="Arial" w:eastAsia="Arial"/>
          <w:sz w:val="17"/>
          <w:szCs w:val="17"/>
          <w:color w:val="0D0C0A"/>
          <w:spacing w:val="-24"/>
          <w:w w:val="126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0D0C0A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22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7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4"/>
        </w:rPr>
        <w:t>d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4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un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de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20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s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20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ood</w:t>
      </w:r>
      <w:r>
        <w:rPr>
          <w:rFonts w:ascii="Arial" w:hAnsi="Arial" w:cs="Arial" w:eastAsia="Arial"/>
          <w:sz w:val="17"/>
          <w:szCs w:val="17"/>
          <w:color w:val="0D0C0A"/>
          <w:spacing w:val="-15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3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in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0"/>
        </w:rPr>
        <w:t>f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20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mation</w:t>
      </w:r>
      <w:r>
        <w:rPr>
          <w:rFonts w:ascii="Arial" w:hAnsi="Arial" w:cs="Arial" w:eastAsia="Arial"/>
          <w:sz w:val="17"/>
          <w:szCs w:val="17"/>
          <w:color w:val="0D0C0A"/>
          <w:spacing w:val="12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p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0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20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vided</w:t>
      </w:r>
      <w:r>
        <w:rPr>
          <w:rFonts w:ascii="Arial" w:hAnsi="Arial" w:cs="Arial" w:eastAsia="Arial"/>
          <w:sz w:val="17"/>
          <w:szCs w:val="17"/>
          <w:color w:val="0D0C0A"/>
          <w:spacing w:val="-17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0D0C0A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22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‘Impo</w:t>
      </w:r>
      <w:r>
        <w:rPr>
          <w:rFonts w:ascii="Arial" w:hAnsi="Arial" w:cs="Arial" w:eastAsia="Arial"/>
          <w:sz w:val="17"/>
          <w:szCs w:val="17"/>
          <w:color w:val="0D0C0A"/>
          <w:spacing w:val="4"/>
          <w:w w:val="122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tant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22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in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2"/>
        </w:rPr>
        <w:t>f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22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mation</w:t>
      </w:r>
      <w:r>
        <w:rPr>
          <w:rFonts w:ascii="Arial" w:hAnsi="Arial" w:cs="Arial" w:eastAsia="Arial"/>
          <w:sz w:val="17"/>
          <w:szCs w:val="17"/>
          <w:color w:val="0D0C0A"/>
          <w:spacing w:val="-5"/>
          <w:w w:val="122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0D0C0A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students’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8"/>
        </w:rPr>
        <w:t>se</w:t>
      </w:r>
      <w:r>
        <w:rPr>
          <w:rFonts w:ascii="Arial" w:hAnsi="Arial" w:cs="Arial" w:eastAsia="Arial"/>
          <w:sz w:val="17"/>
          <w:szCs w:val="17"/>
          <w:color w:val="0D0C0A"/>
          <w:spacing w:val="1"/>
          <w:w w:val="108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4"/>
        </w:rPr>
        <w:t>tion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4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5"/>
        </w:rPr>
        <w:t>ab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5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0"/>
        </w:rPr>
        <w:t>v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99"/>
        </w:rPr>
        <w:t>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67" w:right="7819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0D0C0A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am</w:t>
      </w:r>
      <w:r>
        <w:rPr>
          <w:rFonts w:ascii="Arial" w:hAnsi="Arial" w:cs="Arial" w:eastAsia="Arial"/>
          <w:sz w:val="17"/>
          <w:szCs w:val="17"/>
          <w:color w:val="0D0C0A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4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4"/>
        </w:rPr>
        <w:t>w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4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4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4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8"/>
          <w:w w:val="114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that: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1390" w:right="1123" w:firstLine="-223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0D0C0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ou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20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0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om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1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0D0C0A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8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app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al</w:t>
      </w:r>
      <w:r>
        <w:rPr>
          <w:rFonts w:ascii="Arial" w:hAnsi="Arial" w:cs="Arial" w:eastAsia="Arial"/>
          <w:sz w:val="17"/>
          <w:szCs w:val="17"/>
          <w:color w:val="0D0C0A"/>
          <w:spacing w:val="-22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2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2"/>
        </w:rPr>
        <w:t>esul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48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0D0C0A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0"/>
        </w:rPr>
        <w:t>m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y</w:t>
      </w:r>
      <w:r>
        <w:rPr>
          <w:rFonts w:ascii="Arial" w:hAnsi="Arial" w:cs="Arial" w:eastAsia="Arial"/>
          <w:sz w:val="17"/>
          <w:szCs w:val="17"/>
          <w:color w:val="0D0C0A"/>
          <w:spacing w:val="2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0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de</w:t>
      </w:r>
      <w:r>
        <w:rPr>
          <w:rFonts w:ascii="Arial" w:hAnsi="Arial" w:cs="Arial" w:eastAsia="Arial"/>
          <w:sz w:val="17"/>
          <w:szCs w:val="17"/>
          <w:color w:val="0D0C0A"/>
          <w:spacing w:val="-14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0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emainin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4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5"/>
          <w:w w:val="12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sam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e,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bein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8"/>
          <w:w w:val="118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l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8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8"/>
        </w:rPr>
        <w:t>w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8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ed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8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or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2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1"/>
        </w:rPr>
        <w:t>aised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70" w:lineRule="auto"/>
        <w:ind w:left="1390" w:right="1121" w:firstLine="-223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0D0C0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0D0C0A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un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de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9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stan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d</w:t>
      </w:r>
      <w:r>
        <w:rPr>
          <w:rFonts w:ascii="Arial" w:hAnsi="Arial" w:cs="Arial" w:eastAsia="Arial"/>
          <w:sz w:val="17"/>
          <w:szCs w:val="17"/>
          <w:color w:val="0D0C0A"/>
          <w:spacing w:val="-20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that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9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16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3"/>
        </w:rPr>
        <w:t>fu</w:t>
      </w:r>
      <w:r>
        <w:rPr>
          <w:rFonts w:ascii="Arial" w:hAnsi="Arial" w:cs="Arial" w:eastAsia="Arial"/>
          <w:sz w:val="17"/>
          <w:szCs w:val="17"/>
          <w:color w:val="0D0C0A"/>
          <w:spacing w:val="2"/>
          <w:w w:val="123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3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3"/>
        </w:rPr>
        <w:t>er</w:t>
      </w:r>
      <w:r>
        <w:rPr>
          <w:rFonts w:ascii="Arial" w:hAnsi="Arial" w:cs="Arial" w:eastAsia="Arial"/>
          <w:sz w:val="17"/>
          <w:szCs w:val="17"/>
          <w:color w:val="0D0C0A"/>
          <w:spacing w:val="-22"/>
          <w:w w:val="123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3"/>
        </w:rPr>
        <w:t>oppo</w:t>
      </w:r>
      <w:r>
        <w:rPr>
          <w:rFonts w:ascii="Arial" w:hAnsi="Arial" w:cs="Arial" w:eastAsia="Arial"/>
          <w:sz w:val="17"/>
          <w:szCs w:val="17"/>
          <w:color w:val="0D0C0A"/>
          <w:spacing w:val="2"/>
          <w:w w:val="123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3"/>
        </w:rPr>
        <w:t>tuni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3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3"/>
        </w:rPr>
        <w:t>y</w:t>
      </w:r>
      <w:r>
        <w:rPr>
          <w:rFonts w:ascii="Arial" w:hAnsi="Arial" w:cs="Arial" w:eastAsia="Arial"/>
          <w:sz w:val="17"/>
          <w:szCs w:val="17"/>
          <w:color w:val="0D0C0A"/>
          <w:spacing w:val="-28"/>
          <w:w w:val="123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23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3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18"/>
          <w:w w:val="123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5"/>
        </w:rPr>
        <w:t>app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5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5"/>
        </w:rPr>
        <w:t>al</w:t>
      </w:r>
      <w:r>
        <w:rPr>
          <w:rFonts w:ascii="Arial" w:hAnsi="Arial" w:cs="Arial" w:eastAsia="Arial"/>
          <w:sz w:val="17"/>
          <w:szCs w:val="17"/>
          <w:color w:val="0D0C0A"/>
          <w:spacing w:val="-18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24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4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20"/>
          <w:w w:val="124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4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4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24"/>
          <w:w w:val="124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7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7"/>
        </w:rPr>
        <w:t>w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7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din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-5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7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ganisation</w:t>
      </w:r>
      <w:r>
        <w:rPr>
          <w:rFonts w:ascii="Arial" w:hAnsi="Arial" w:cs="Arial" w:eastAsia="Arial"/>
          <w:sz w:val="17"/>
          <w:szCs w:val="17"/>
          <w:color w:val="0D0C0A"/>
          <w:spacing w:val="-19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an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d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tha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6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5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n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7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x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-14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st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27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7"/>
        </w:rPr>
        <w:t>w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oul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d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7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5"/>
          <w:w w:val="121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15"/>
          <w:w w:val="121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1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21"/>
        </w:rPr>
        <w:t>ont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1"/>
          <w:w w:val="121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-24"/>
          <w:w w:val="121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21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17"/>
          <w:w w:val="121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22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20"/>
        </w:rPr>
        <w:t>egula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20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7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7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77"/>
        </w:rPr>
        <w:t>.</w:t>
      </w:r>
      <w:r>
        <w:rPr>
          <w:rFonts w:ascii="Arial" w:hAnsi="Arial" w:cs="Arial" w:eastAsia="Arial"/>
          <w:sz w:val="17"/>
          <w:szCs w:val="17"/>
          <w:color w:val="0D0C0A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8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8"/>
        </w:rPr>
        <w:t>w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8"/>
        </w:rPr>
        <w:t>a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8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8"/>
        </w:rPr>
        <w:t>di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n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g</w:t>
      </w:r>
      <w:r>
        <w:rPr>
          <w:rFonts w:ascii="Arial" w:hAnsi="Arial" w:cs="Arial" w:eastAsia="Arial"/>
          <w:sz w:val="17"/>
          <w:szCs w:val="17"/>
          <w:color w:val="0D0C0A"/>
          <w:spacing w:val="-12"/>
          <w:w w:val="118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8"/>
        </w:rPr>
        <w:t>o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8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8"/>
        </w:rPr>
        <w:t>ganisatio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8"/>
        </w:rPr>
        <w:t>n</w:t>
      </w:r>
      <w:r>
        <w:rPr>
          <w:rFonts w:ascii="Arial" w:hAnsi="Arial" w:cs="Arial" w:eastAsia="Arial"/>
          <w:sz w:val="17"/>
          <w:szCs w:val="17"/>
          <w:color w:val="0D0C0A"/>
          <w:spacing w:val="-27"/>
          <w:w w:val="118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00"/>
        </w:rPr>
        <w:t>wil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0D0C0A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23"/>
        </w:rPr>
        <w:t>i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3"/>
        </w:rPr>
        <w:t>n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4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9"/>
        </w:rPr>
        <w:t>lude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4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n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xt</w:t>
      </w:r>
      <w:r>
        <w:rPr>
          <w:rFonts w:ascii="Arial" w:hAnsi="Arial" w:cs="Arial" w:eastAsia="Arial"/>
          <w:sz w:val="17"/>
          <w:szCs w:val="17"/>
          <w:color w:val="0D0C0A"/>
          <w:spacing w:val="-6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app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9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op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9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ia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9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7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eps,</w:t>
      </w:r>
      <w:r>
        <w:rPr>
          <w:rFonts w:ascii="Arial" w:hAnsi="Arial" w:cs="Arial" w:eastAsia="Arial"/>
          <w:sz w:val="17"/>
          <w:szCs w:val="17"/>
          <w:color w:val="0D0C0A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5"/>
        </w:rPr>
        <w:t>wh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5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5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5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9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5"/>
        </w:rPr>
        <w:t>applicable,</w:t>
      </w:r>
      <w:r>
        <w:rPr>
          <w:rFonts w:ascii="Arial" w:hAnsi="Arial" w:cs="Arial" w:eastAsia="Arial"/>
          <w:sz w:val="17"/>
          <w:szCs w:val="17"/>
          <w:color w:val="0D0C0A"/>
          <w:spacing w:val="-12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0D0C0A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th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eir</w:t>
      </w:r>
      <w:r>
        <w:rPr>
          <w:rFonts w:ascii="Arial" w:hAnsi="Arial" w:cs="Arial" w:eastAsia="Arial"/>
          <w:sz w:val="17"/>
          <w:szCs w:val="17"/>
          <w:color w:val="0D0C0A"/>
          <w:spacing w:val="7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app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al</w:t>
      </w:r>
      <w:r>
        <w:rPr>
          <w:rFonts w:ascii="Arial" w:hAnsi="Arial" w:cs="Arial" w:eastAsia="Arial"/>
          <w:sz w:val="17"/>
          <w:szCs w:val="17"/>
          <w:color w:val="0D0C0A"/>
          <w:spacing w:val="-26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ou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9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9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om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3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le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9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19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er</w:t>
      </w:r>
      <w:r>
        <w:rPr>
          <w:rFonts w:ascii="Arial" w:hAnsi="Arial" w:cs="Arial" w:eastAsia="Arial"/>
          <w:sz w:val="17"/>
          <w:szCs w:val="17"/>
          <w:color w:val="0D0C0A"/>
          <w:spacing w:val="10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whi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19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9"/>
        </w:rPr>
        <w:t>h</w:t>
      </w:r>
      <w:r>
        <w:rPr>
          <w:rFonts w:ascii="Arial" w:hAnsi="Arial" w:cs="Arial" w:eastAsia="Arial"/>
          <w:sz w:val="17"/>
          <w:szCs w:val="17"/>
          <w:color w:val="0D0C0A"/>
          <w:spacing w:val="5"/>
          <w:w w:val="119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0D0C0A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3"/>
        </w:rPr>
        <w:t>will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3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2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2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2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2"/>
        </w:rPr>
        <w:t>ei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2"/>
        </w:rPr>
        <w:t>v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2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12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4"/>
        </w:rPr>
        <w:t>f</w:t>
      </w:r>
      <w:r>
        <w:rPr>
          <w:rFonts w:ascii="Arial" w:hAnsi="Arial" w:cs="Arial" w:eastAsia="Arial"/>
          <w:sz w:val="17"/>
          <w:szCs w:val="17"/>
          <w:color w:val="0D0C0A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2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2"/>
        </w:rPr>
        <w:t>om</w:t>
      </w:r>
      <w:r>
        <w:rPr>
          <w:rFonts w:ascii="Arial" w:hAnsi="Arial" w:cs="Arial" w:eastAsia="Arial"/>
          <w:sz w:val="17"/>
          <w:szCs w:val="17"/>
          <w:color w:val="0D0C0A"/>
          <w:spacing w:val="-10"/>
          <w:w w:val="122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07"/>
        </w:rPr>
        <w:t>s</w:t>
      </w:r>
      <w:r>
        <w:rPr>
          <w:rFonts w:ascii="Arial" w:hAnsi="Arial" w:cs="Arial" w:eastAsia="Arial"/>
          <w:sz w:val="17"/>
          <w:szCs w:val="17"/>
          <w:color w:val="0D0C0A"/>
          <w:spacing w:val="-1"/>
          <w:w w:val="107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3"/>
        </w:rPr>
        <w:t>h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7"/>
        </w:rPr>
        <w:t>ool</w:t>
      </w:r>
      <w:r>
        <w:rPr>
          <w:rFonts w:ascii="Arial" w:hAnsi="Arial" w:cs="Arial" w:eastAsia="Arial"/>
          <w:sz w:val="17"/>
          <w:szCs w:val="17"/>
          <w:color w:val="0D0C0A"/>
          <w:spacing w:val="-12"/>
          <w:w w:val="117"/>
        </w:rPr>
        <w:t>/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14"/>
        </w:rPr>
        <w:t>c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2"/>
        </w:rPr>
        <w:t>ollege.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7" w:right="1993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Student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21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na</w:t>
      </w:r>
      <w:r>
        <w:rPr>
          <w:rFonts w:ascii="Arial" w:hAnsi="Arial" w:cs="Arial" w:eastAsia="Arial"/>
          <w:sz w:val="17"/>
          <w:szCs w:val="17"/>
          <w:color w:val="0D0C0A"/>
          <w:spacing w:val="1"/>
          <w:w w:val="121"/>
        </w:rPr>
        <w:t>m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                                   </w:t>
      </w:r>
      <w:r>
        <w:rPr>
          <w:rFonts w:ascii="Arial" w:hAnsi="Arial" w:cs="Arial" w:eastAsia="Arial"/>
          <w:sz w:val="17"/>
          <w:szCs w:val="17"/>
          <w:color w:val="0D0C0A"/>
          <w:spacing w:val="54"/>
          <w:w w:val="121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Student</w:t>
      </w:r>
      <w:r>
        <w:rPr>
          <w:rFonts w:ascii="Arial" w:hAnsi="Arial" w:cs="Arial" w:eastAsia="Arial"/>
          <w:sz w:val="17"/>
          <w:szCs w:val="17"/>
          <w:color w:val="0D0C0A"/>
          <w:spacing w:val="-4"/>
          <w:w w:val="121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signatu</w:t>
      </w:r>
      <w:r>
        <w:rPr>
          <w:rFonts w:ascii="Arial" w:hAnsi="Arial" w:cs="Arial" w:eastAsia="Arial"/>
          <w:sz w:val="17"/>
          <w:szCs w:val="17"/>
          <w:color w:val="0D0C0A"/>
          <w:spacing w:val="-2"/>
          <w:w w:val="121"/>
        </w:rPr>
        <w:t>r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e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                              </w:t>
      </w:r>
      <w:r>
        <w:rPr>
          <w:rFonts w:ascii="Arial" w:hAnsi="Arial" w:cs="Arial" w:eastAsia="Arial"/>
          <w:sz w:val="17"/>
          <w:szCs w:val="17"/>
          <w:color w:val="0D0C0A"/>
          <w:spacing w:val="11"/>
          <w:w w:val="121"/>
        </w:rPr>
        <w:t> 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21"/>
        </w:rPr>
        <w:t>Da</w:t>
      </w:r>
      <w:r>
        <w:rPr>
          <w:rFonts w:ascii="Arial" w:hAnsi="Arial" w:cs="Arial" w:eastAsia="Arial"/>
          <w:sz w:val="17"/>
          <w:szCs w:val="17"/>
          <w:color w:val="0D0C0A"/>
          <w:spacing w:val="-3"/>
          <w:w w:val="121"/>
        </w:rPr>
        <w:t>t</w:t>
      </w:r>
      <w:r>
        <w:rPr>
          <w:rFonts w:ascii="Arial" w:hAnsi="Arial" w:cs="Arial" w:eastAsia="Arial"/>
          <w:sz w:val="17"/>
          <w:szCs w:val="17"/>
          <w:color w:val="0D0C0A"/>
          <w:spacing w:val="0"/>
          <w:w w:val="113"/>
        </w:rPr>
        <w:t>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sectPr>
      <w:pgMar w:header="0" w:footer="153" w:top="1280" w:bottom="340" w:left="740" w:right="7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519699pt;margin-top:813.752197pt;width:510.236pt;height:.1pt;mso-position-horizontal-relative:page;mso-position-vertical-relative:page;z-index:-438" coordorigin="850,16275" coordsize="10205,2">
          <v:shape style="position:absolute;left:850;top:16275;width:10205;height:2" coordorigin="850,16275" coordsize="10205,0" path="m850,16275l11055,16275e" filled="f" stroked="t" strokeweight="1pt" strokecolor="#FAD207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915009pt;margin-top:822.090881pt;width:11.446pt;height:8.0pt;mso-position-horizontal-relative:page;mso-position-vertical-relative:page;z-index:-437" type="#_x0000_t202" filled="f" stroked="f">
          <v:textbox inset="0,0,0,0">
            <w:txbxContent>
              <w:p>
                <w:pPr>
                  <w:spacing w:before="2" w:after="0" w:line="240" w:lineRule="auto"/>
                  <w:ind w:left="40" w:right="-2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w w:val="111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0"/>
                    <w:w w:val="1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2021-07-12T09:39:39Z</dcterms:created>
  <dcterms:modified xsi:type="dcterms:W3CDTF">2021-07-12T09:39:39Z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2021-07-12T00:00:00Z</vt:filetime>
  </property>
</Properties>
</file>